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1604B2CF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>Protokoll från styrelsemöte i Ackjan - Pulkans samfällighet måndag</w:t>
      </w:r>
      <w:r w:rsidR="00C85C4F">
        <w:rPr>
          <w:b/>
          <w:bCs/>
        </w:rPr>
        <w:t>en</w:t>
      </w:r>
      <w:r w:rsidRPr="00082662">
        <w:rPr>
          <w:b/>
          <w:bCs/>
        </w:rPr>
        <w:t xml:space="preserve"> den </w:t>
      </w:r>
      <w:r w:rsidR="00972957">
        <w:rPr>
          <w:b/>
          <w:bCs/>
        </w:rPr>
        <w:t>8 april</w:t>
      </w:r>
      <w:r w:rsidR="00D15D51">
        <w:rPr>
          <w:b/>
          <w:bCs/>
        </w:rPr>
        <w:t xml:space="preserve"> </w:t>
      </w:r>
      <w:r w:rsidRPr="00082662">
        <w:rPr>
          <w:b/>
          <w:bCs/>
        </w:rPr>
        <w:t>202</w:t>
      </w:r>
      <w:r w:rsidR="00862082">
        <w:rPr>
          <w:b/>
          <w:bCs/>
        </w:rPr>
        <w:t>4</w:t>
      </w:r>
      <w:r w:rsidRPr="00082662">
        <w:rPr>
          <w:b/>
          <w:bCs/>
        </w:rPr>
        <w:t xml:space="preserve"> </w:t>
      </w:r>
    </w:p>
    <w:p w14:paraId="6862CC1E" w14:textId="77777777" w:rsidR="00082662" w:rsidRDefault="00082662" w:rsidP="00082662"/>
    <w:p w14:paraId="3B3ED90A" w14:textId="3A3BA68F" w:rsidR="00082662" w:rsidRDefault="00082662" w:rsidP="00082662">
      <w:r>
        <w:t>Närvarande:</w:t>
      </w:r>
      <w:r w:rsidR="00B318E9">
        <w:t xml:space="preserve"> </w:t>
      </w:r>
      <w:r w:rsidR="00732F45">
        <w:t xml:space="preserve">Mathias </w:t>
      </w:r>
      <w:proofErr w:type="spellStart"/>
      <w:r w:rsidR="00732F45">
        <w:t>Ogenblad</w:t>
      </w:r>
      <w:proofErr w:type="spellEnd"/>
      <w:r w:rsidR="00732F45">
        <w:t xml:space="preserve"> (</w:t>
      </w:r>
      <w:proofErr w:type="spellStart"/>
      <w:r w:rsidR="00732F45">
        <w:t>ordf</w:t>
      </w:r>
      <w:proofErr w:type="spellEnd"/>
      <w:r w:rsidR="00732F45">
        <w:t>),</w:t>
      </w:r>
      <w:r w:rsidR="00732F45" w:rsidRPr="00732F45">
        <w:t xml:space="preserve"> </w:t>
      </w:r>
      <w:r>
        <w:t>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0859A5">
        <w:t>Sara Brandt</w:t>
      </w:r>
      <w:r w:rsidR="00862082">
        <w:t>,</w:t>
      </w:r>
      <w:r w:rsidR="0020605A">
        <w:t xml:space="preserve"> </w:t>
      </w:r>
      <w:proofErr w:type="spellStart"/>
      <w:r w:rsidR="000859A5">
        <w:t>Anderz</w:t>
      </w:r>
      <w:proofErr w:type="spellEnd"/>
      <w:r w:rsidR="000859A5">
        <w:t xml:space="preserve"> Andersson</w:t>
      </w:r>
      <w:r w:rsidR="002236E3">
        <w:t xml:space="preserve">, </w:t>
      </w:r>
      <w:r w:rsidR="00B318E9">
        <w:t>Sara Wilhelmsson</w:t>
      </w:r>
      <w:r w:rsidR="002236E3">
        <w:t>, Anders Strömberg och</w:t>
      </w:r>
      <w:r w:rsidR="002236E3" w:rsidRPr="00732F45">
        <w:t xml:space="preserve"> </w:t>
      </w:r>
      <w:r w:rsidR="002236E3">
        <w:t xml:space="preserve">Doris </w:t>
      </w:r>
      <w:proofErr w:type="spellStart"/>
      <w:r w:rsidR="002236E3">
        <w:t>Kesek</w:t>
      </w:r>
      <w:proofErr w:type="spellEnd"/>
    </w:p>
    <w:p w14:paraId="75192328" w14:textId="77777777" w:rsidR="00082662" w:rsidRDefault="00082662" w:rsidP="00082662"/>
    <w:p w14:paraId="60669D28" w14:textId="561AF5A1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</w:t>
      </w:r>
      <w:r w:rsidR="002236E3">
        <w:t>n</w:t>
      </w:r>
      <w:proofErr w:type="spellEnd"/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4DB4A64D" w:rsidR="00082662" w:rsidRDefault="00082662" w:rsidP="00082662">
      <w:r>
        <w:t xml:space="preserve">§ 3. Till justerare väljs </w:t>
      </w:r>
      <w:r w:rsidR="004B1FC5">
        <w:t>Mattias Mattsson</w:t>
      </w:r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3F6E97A4" w14:textId="5BAD6480" w:rsidR="005F7D5F" w:rsidRDefault="00082662" w:rsidP="00E92C1B">
      <w:r>
        <w:t>A / Mattias</w:t>
      </w:r>
      <w:r w:rsidR="00E92C1B">
        <w:t xml:space="preserve"> och </w:t>
      </w:r>
      <w:proofErr w:type="spellStart"/>
      <w:r w:rsidR="00E92C1B">
        <w:t>Anderz</w:t>
      </w:r>
      <w:proofErr w:type="spellEnd"/>
      <w:r>
        <w:t xml:space="preserve"> rapporterar om ekonomin. </w:t>
      </w:r>
      <w:r w:rsidR="005F7D5F">
        <w:t xml:space="preserve">Likviditeten är fortsatt god. </w:t>
      </w:r>
      <w:r w:rsidR="00CA2232">
        <w:t xml:space="preserve">Styrelsen ska fortsättningsvis göra kvartalsvisa avstämningar. </w:t>
      </w:r>
      <w:r w:rsidR="005F7D5F">
        <w:t xml:space="preserve">När det gäller inkassoärendet har en mindre del betalats men skulden är fortfarande inte reglerad.  </w:t>
      </w:r>
    </w:p>
    <w:p w14:paraId="40603885" w14:textId="77777777" w:rsidR="00B76FB5" w:rsidRDefault="00082662" w:rsidP="00082662">
      <w:r>
        <w:t>B /</w:t>
      </w:r>
      <w:r w:rsidR="00F924F0">
        <w:t xml:space="preserve"> </w:t>
      </w:r>
      <w:r w:rsidR="0020605A">
        <w:t xml:space="preserve">Sektionerna </w:t>
      </w:r>
      <w:proofErr w:type="gramStart"/>
      <w:r w:rsidR="0020605A">
        <w:t>1-5</w:t>
      </w:r>
      <w:proofErr w:type="gramEnd"/>
      <w:r w:rsidR="0020605A">
        <w:t xml:space="preserve">. </w:t>
      </w:r>
    </w:p>
    <w:p w14:paraId="4C3C8545" w14:textId="4F397A9F" w:rsidR="003712C7" w:rsidRDefault="00B318E9" w:rsidP="00943DAE">
      <w:r>
        <w:t xml:space="preserve">Sektion 1. </w:t>
      </w:r>
      <w:r w:rsidR="00943DAE">
        <w:t xml:space="preserve">Mattias ska ta kontakt med kommunen angående trädplantering längs Nydalavägen. Det blir städdag i maj. </w:t>
      </w:r>
    </w:p>
    <w:p w14:paraId="15AA6257" w14:textId="5D5603C9" w:rsidR="00943DAE" w:rsidRDefault="00943DAE" w:rsidP="00943DAE">
      <w:r>
        <w:t xml:space="preserve">Sektion 2. Inget att rapportera. </w:t>
      </w:r>
    </w:p>
    <w:p w14:paraId="6144F1FD" w14:textId="2A3D0BED" w:rsidR="00943DAE" w:rsidRDefault="00943DAE" w:rsidP="00943DAE">
      <w:r>
        <w:t xml:space="preserve">Sektion 3. Sektionen fortsätter med att ta in offerter för installation av elbilsladdning i garagen. </w:t>
      </w:r>
    </w:p>
    <w:p w14:paraId="5F71D91D" w14:textId="214C2A79" w:rsidR="005F6567" w:rsidRDefault="00943DAE" w:rsidP="00082662">
      <w:r>
        <w:t xml:space="preserve">Sektion </w:t>
      </w:r>
      <w:proofErr w:type="gramStart"/>
      <w:r>
        <w:t>4-5</w:t>
      </w:r>
      <w:proofErr w:type="gramEnd"/>
      <w:r>
        <w:t xml:space="preserve">. Inget att rapportera. </w:t>
      </w:r>
    </w:p>
    <w:p w14:paraId="4E591854" w14:textId="77777777" w:rsidR="004B1FC5" w:rsidRDefault="004B1FC5" w:rsidP="00082662"/>
    <w:p w14:paraId="3F885EF2" w14:textId="4EF80BA5" w:rsidR="004B1FC5" w:rsidRDefault="005F6567" w:rsidP="00082662">
      <w:r>
        <w:t xml:space="preserve">§ </w:t>
      </w:r>
      <w:r w:rsidR="004B1FC5">
        <w:t>6</w:t>
      </w:r>
      <w:r w:rsidR="00346474">
        <w:t>.</w:t>
      </w:r>
      <w:r>
        <w:t xml:space="preserve"> </w:t>
      </w:r>
      <w:r w:rsidR="00A93789">
        <w:t>Årsre</w:t>
      </w:r>
      <w:r w:rsidR="00A93789" w:rsidRPr="00A93789">
        <w:t>dovisning och budget</w:t>
      </w:r>
      <w:r w:rsidR="00A93789">
        <w:t>. Ett utkast till årsredovisning är färdigställt men det återstår några avstämningar innan det är helt klart</w:t>
      </w:r>
      <w:r w:rsidR="00010A76">
        <w:t>. I budgeten ska det göra</w:t>
      </w:r>
      <w:r w:rsidR="004B1FC5">
        <w:t>s</w:t>
      </w:r>
      <w:r w:rsidR="00010A76">
        <w:t xml:space="preserve"> några justeringar innan den är färdigställd. </w:t>
      </w:r>
    </w:p>
    <w:p w14:paraId="23BBB77B" w14:textId="77777777" w:rsidR="004B1FC5" w:rsidRDefault="004B1FC5" w:rsidP="00082662"/>
    <w:p w14:paraId="71E4B9F8" w14:textId="385278D0" w:rsidR="005F6567" w:rsidRDefault="005F6567" w:rsidP="00082662">
      <w:r>
        <w:t xml:space="preserve">§ </w:t>
      </w:r>
      <w:r w:rsidR="004B1FC5">
        <w:t>7</w:t>
      </w:r>
      <w:r w:rsidR="00346474">
        <w:t>.</w:t>
      </w:r>
      <w:r>
        <w:t xml:space="preserve"> </w:t>
      </w:r>
      <w:r w:rsidR="004B1FC5">
        <w:t>V</w:t>
      </w:r>
      <w:r>
        <w:t xml:space="preserve">erksamhetsplan. Magnus sammanställer en </w:t>
      </w:r>
      <w:r w:rsidR="004B1FC5">
        <w:t xml:space="preserve">slutlig </w:t>
      </w:r>
      <w:r>
        <w:t xml:space="preserve">verksamhetsplan efter att sektionsansvariga lämnat in sina bidrag </w:t>
      </w:r>
      <w:r w:rsidR="00427B6C">
        <w:t>för</w:t>
      </w:r>
      <w:r>
        <w:t xml:space="preserve"> sina respektive sektioner. </w:t>
      </w:r>
    </w:p>
    <w:p w14:paraId="43DA8053" w14:textId="77777777" w:rsidR="004B1FC5" w:rsidRDefault="004B1FC5" w:rsidP="00082662"/>
    <w:p w14:paraId="7DBFB8C7" w14:textId="1E56CCD2" w:rsidR="00346474" w:rsidRDefault="005F6567" w:rsidP="009200DD">
      <w:r>
        <w:t xml:space="preserve">§ </w:t>
      </w:r>
      <w:r w:rsidR="004B1FC5">
        <w:t>8</w:t>
      </w:r>
      <w:r w:rsidR="00346474">
        <w:t>.</w:t>
      </w:r>
      <w:r>
        <w:t xml:space="preserve"> </w:t>
      </w:r>
      <w:r w:rsidR="004B1FC5">
        <w:t xml:space="preserve">Avstämning </w:t>
      </w:r>
      <w:proofErr w:type="spellStart"/>
      <w:r w:rsidR="004B1FC5">
        <w:t>r</w:t>
      </w:r>
      <w:r w:rsidR="009200DD">
        <w:t>elin</w:t>
      </w:r>
      <w:r w:rsidR="006C0CBB">
        <w:t>in</w:t>
      </w:r>
      <w:r w:rsidR="009200DD">
        <w:t>gprojektet</w:t>
      </w:r>
      <w:proofErr w:type="spellEnd"/>
      <w:r w:rsidR="009200DD">
        <w:t xml:space="preserve">. </w:t>
      </w:r>
      <w:r w:rsidR="004B1FC5">
        <w:t>Styrelsen har f</w:t>
      </w:r>
      <w:r w:rsidR="009200DD">
        <w:t xml:space="preserve">ått offert från både </w:t>
      </w:r>
      <w:proofErr w:type="spellStart"/>
      <w:r w:rsidR="009200DD">
        <w:t>Swoosh</w:t>
      </w:r>
      <w:proofErr w:type="spellEnd"/>
      <w:r w:rsidR="009200DD">
        <w:t xml:space="preserve"> och </w:t>
      </w:r>
      <w:proofErr w:type="spellStart"/>
      <w:r w:rsidR="009200DD">
        <w:t>Proline</w:t>
      </w:r>
      <w:proofErr w:type="spellEnd"/>
      <w:r w:rsidR="009200DD">
        <w:t xml:space="preserve">. </w:t>
      </w:r>
      <w:proofErr w:type="spellStart"/>
      <w:r w:rsidR="009200DD">
        <w:t>Proline</w:t>
      </w:r>
      <w:proofErr w:type="spellEnd"/>
      <w:r w:rsidR="009200DD">
        <w:t xml:space="preserve"> besökte styrelsen innan mötet och info</w:t>
      </w:r>
      <w:r w:rsidR="004B1FC5">
        <w:t>rmerade</w:t>
      </w:r>
      <w:r w:rsidR="009200DD">
        <w:t xml:space="preserve"> om </w:t>
      </w:r>
      <w:r w:rsidR="004B1FC5">
        <w:t xml:space="preserve">den </w:t>
      </w:r>
      <w:r w:rsidR="009200DD">
        <w:t>offert</w:t>
      </w:r>
      <w:r w:rsidR="004B1FC5">
        <w:t xml:space="preserve"> som de har lämnat</w:t>
      </w:r>
      <w:r w:rsidR="009200DD">
        <w:t>. Konsult ska bedöma offerterna</w:t>
      </w:r>
      <w:r w:rsidR="00371D34">
        <w:t xml:space="preserve"> och därefter kommer styrelsen </w:t>
      </w:r>
      <w:r w:rsidR="006C0CBB">
        <w:t xml:space="preserve">att </w:t>
      </w:r>
      <w:r w:rsidR="00371D34">
        <w:t xml:space="preserve">bestämma vilken </w:t>
      </w:r>
      <w:r w:rsidR="004B1FC5">
        <w:t xml:space="preserve">av </w:t>
      </w:r>
      <w:r w:rsidR="00371D34">
        <w:t>offert</w:t>
      </w:r>
      <w:r w:rsidR="004B1FC5">
        <w:t>erna</w:t>
      </w:r>
      <w:r w:rsidR="00371D34">
        <w:t xml:space="preserve"> som ska antas</w:t>
      </w:r>
      <w:r w:rsidR="009200DD">
        <w:t xml:space="preserve">. Tidigare </w:t>
      </w:r>
      <w:r w:rsidR="009200DD">
        <w:lastRenderedPageBreak/>
        <w:t>beslut om att påbö</w:t>
      </w:r>
      <w:r w:rsidR="004B1FC5">
        <w:t>rja</w:t>
      </w:r>
      <w:r w:rsidR="009200DD">
        <w:t xml:space="preserve"> </w:t>
      </w:r>
      <w:r w:rsidR="00371D34">
        <w:t xml:space="preserve">projektet </w:t>
      </w:r>
      <w:r w:rsidR="009200DD">
        <w:t xml:space="preserve">innan sommaren kvarstår. </w:t>
      </w:r>
      <w:r w:rsidR="009200DD">
        <w:br/>
      </w:r>
    </w:p>
    <w:p w14:paraId="6747DD81" w14:textId="420CA836" w:rsidR="009200DD" w:rsidRDefault="00082662" w:rsidP="00346474">
      <w:r>
        <w:t xml:space="preserve">§ </w:t>
      </w:r>
      <w:r w:rsidR="004B1FC5">
        <w:t>9</w:t>
      </w:r>
      <w:r w:rsidR="00346474">
        <w:t>.</w:t>
      </w:r>
      <w:r>
        <w:t xml:space="preserve"> </w:t>
      </w:r>
      <w:r w:rsidR="00393151">
        <w:t>Övriga frågor.</w:t>
      </w:r>
      <w:r w:rsidR="00346474">
        <w:t xml:space="preserve"> </w:t>
      </w:r>
      <w:r w:rsidR="00A93789">
        <w:t xml:space="preserve">När det gäller branden berättar Rolf att det troligtvis blir byggstart i maj. </w:t>
      </w:r>
      <w:r w:rsidR="004B1FC5">
        <w:t xml:space="preserve">Det antecknas att tingsrätten </w:t>
      </w:r>
      <w:r w:rsidR="00A93789">
        <w:t xml:space="preserve">har meddelat frikännande dom </w:t>
      </w:r>
      <w:r w:rsidR="004B1FC5">
        <w:t xml:space="preserve">i </w:t>
      </w:r>
      <w:r w:rsidR="00A93789">
        <w:t>det åtal som väcktes</w:t>
      </w:r>
      <w:r w:rsidR="004B1FC5">
        <w:t xml:space="preserve"> med anledning av branden</w:t>
      </w:r>
      <w:r w:rsidR="00A93789">
        <w:t>.</w:t>
      </w:r>
    </w:p>
    <w:p w14:paraId="0EFE2F52" w14:textId="77777777" w:rsidR="00240C0A" w:rsidRDefault="00240C0A" w:rsidP="00082662"/>
    <w:p w14:paraId="362DCD8D" w14:textId="6FFEDF76" w:rsidR="00082662" w:rsidRDefault="00082662" w:rsidP="00082662">
      <w:r>
        <w:t xml:space="preserve">§ </w:t>
      </w:r>
      <w:r w:rsidR="00346474">
        <w:t>1</w:t>
      </w:r>
      <w:r w:rsidR="004B1FC5">
        <w:t>0</w:t>
      </w:r>
      <w:r>
        <w:t xml:space="preserve">. </w:t>
      </w:r>
      <w:r w:rsidR="00346474">
        <w:t>Mathias</w:t>
      </w:r>
      <w:r>
        <w:t xml:space="preserve">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1A694C49" w:rsidR="00427B6C" w:rsidRDefault="00082662" w:rsidP="00082662">
      <w:r>
        <w:t xml:space="preserve">Justering: </w:t>
      </w:r>
      <w:r w:rsidR="00E92C1B">
        <w:t>M</w:t>
      </w:r>
      <w:r w:rsidR="00A93789">
        <w:t>attias Mattsson</w:t>
      </w:r>
    </w:p>
    <w:sectPr w:rsidR="0042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0A76"/>
    <w:rsid w:val="0001495E"/>
    <w:rsid w:val="00020D79"/>
    <w:rsid w:val="00057A77"/>
    <w:rsid w:val="00082662"/>
    <w:rsid w:val="000859A5"/>
    <w:rsid w:val="000A64F5"/>
    <w:rsid w:val="0015644B"/>
    <w:rsid w:val="00205D58"/>
    <w:rsid w:val="0020605A"/>
    <w:rsid w:val="002236E3"/>
    <w:rsid w:val="00240C0A"/>
    <w:rsid w:val="00247AAC"/>
    <w:rsid w:val="002932DA"/>
    <w:rsid w:val="00306188"/>
    <w:rsid w:val="00315683"/>
    <w:rsid w:val="003403F9"/>
    <w:rsid w:val="00346474"/>
    <w:rsid w:val="003712C7"/>
    <w:rsid w:val="00371D34"/>
    <w:rsid w:val="00393151"/>
    <w:rsid w:val="00413DD1"/>
    <w:rsid w:val="00423265"/>
    <w:rsid w:val="00427B6C"/>
    <w:rsid w:val="00436355"/>
    <w:rsid w:val="00462758"/>
    <w:rsid w:val="004703A2"/>
    <w:rsid w:val="0047299F"/>
    <w:rsid w:val="004B1FC5"/>
    <w:rsid w:val="004C04AF"/>
    <w:rsid w:val="004C7046"/>
    <w:rsid w:val="005733AE"/>
    <w:rsid w:val="005F6567"/>
    <w:rsid w:val="005F7D5F"/>
    <w:rsid w:val="00600158"/>
    <w:rsid w:val="0064798F"/>
    <w:rsid w:val="00653B98"/>
    <w:rsid w:val="006632FA"/>
    <w:rsid w:val="006C0CBB"/>
    <w:rsid w:val="006E3B96"/>
    <w:rsid w:val="007043DB"/>
    <w:rsid w:val="00707387"/>
    <w:rsid w:val="00732F45"/>
    <w:rsid w:val="00750EC0"/>
    <w:rsid w:val="00774BF3"/>
    <w:rsid w:val="007E2CA5"/>
    <w:rsid w:val="008059A8"/>
    <w:rsid w:val="00834C3D"/>
    <w:rsid w:val="00862082"/>
    <w:rsid w:val="00877B43"/>
    <w:rsid w:val="008E1096"/>
    <w:rsid w:val="00905414"/>
    <w:rsid w:val="009200DD"/>
    <w:rsid w:val="00943DAE"/>
    <w:rsid w:val="009526E0"/>
    <w:rsid w:val="00962A59"/>
    <w:rsid w:val="00972957"/>
    <w:rsid w:val="00A50741"/>
    <w:rsid w:val="00A76337"/>
    <w:rsid w:val="00A93789"/>
    <w:rsid w:val="00AE79B4"/>
    <w:rsid w:val="00AF3115"/>
    <w:rsid w:val="00B2167D"/>
    <w:rsid w:val="00B318E9"/>
    <w:rsid w:val="00B35841"/>
    <w:rsid w:val="00B768EE"/>
    <w:rsid w:val="00B76FB5"/>
    <w:rsid w:val="00C1444D"/>
    <w:rsid w:val="00C354D0"/>
    <w:rsid w:val="00C85C4F"/>
    <w:rsid w:val="00CA2232"/>
    <w:rsid w:val="00D15D51"/>
    <w:rsid w:val="00E61A99"/>
    <w:rsid w:val="00E756B9"/>
    <w:rsid w:val="00E92C1B"/>
    <w:rsid w:val="00F23903"/>
    <w:rsid w:val="00F47432"/>
    <w:rsid w:val="00F74D7F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97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6</cp:revision>
  <dcterms:created xsi:type="dcterms:W3CDTF">2024-04-08T16:47:00Z</dcterms:created>
  <dcterms:modified xsi:type="dcterms:W3CDTF">2024-04-10T08:27:00Z</dcterms:modified>
</cp:coreProperties>
</file>