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BB9B" w14:textId="11B2E2A6" w:rsidR="00082662" w:rsidRPr="00082662" w:rsidRDefault="00082662" w:rsidP="00082662">
      <w:pPr>
        <w:rPr>
          <w:b/>
          <w:bCs/>
        </w:rPr>
      </w:pPr>
      <w:r w:rsidRPr="00082662">
        <w:rPr>
          <w:b/>
          <w:bCs/>
        </w:rPr>
        <w:t>Protokoll från styrelsemöte i Ackjan - Pulkans samfällighet måndag</w:t>
      </w:r>
      <w:r w:rsidR="00C85C4F">
        <w:rPr>
          <w:b/>
          <w:bCs/>
        </w:rPr>
        <w:t>en</w:t>
      </w:r>
      <w:r w:rsidRPr="00082662">
        <w:rPr>
          <w:b/>
          <w:bCs/>
        </w:rPr>
        <w:t xml:space="preserve"> den </w:t>
      </w:r>
      <w:r w:rsidR="00862082">
        <w:rPr>
          <w:b/>
          <w:bCs/>
        </w:rPr>
        <w:t>2</w:t>
      </w:r>
      <w:r w:rsidR="00D15D51">
        <w:rPr>
          <w:b/>
          <w:bCs/>
        </w:rPr>
        <w:t>5</w:t>
      </w:r>
      <w:r w:rsidR="000859A5">
        <w:rPr>
          <w:b/>
          <w:bCs/>
        </w:rPr>
        <w:t xml:space="preserve"> </w:t>
      </w:r>
      <w:r w:rsidR="00D15D51">
        <w:rPr>
          <w:b/>
          <w:bCs/>
        </w:rPr>
        <w:t xml:space="preserve">mars </w:t>
      </w:r>
      <w:r w:rsidRPr="00082662">
        <w:rPr>
          <w:b/>
          <w:bCs/>
        </w:rPr>
        <w:t>202</w:t>
      </w:r>
      <w:r w:rsidR="00862082">
        <w:rPr>
          <w:b/>
          <w:bCs/>
        </w:rPr>
        <w:t>4</w:t>
      </w:r>
      <w:r w:rsidRPr="00082662">
        <w:rPr>
          <w:b/>
          <w:bCs/>
        </w:rPr>
        <w:t xml:space="preserve"> </w:t>
      </w:r>
    </w:p>
    <w:p w14:paraId="6862CC1E" w14:textId="77777777" w:rsidR="00082662" w:rsidRDefault="00082662" w:rsidP="00082662"/>
    <w:p w14:paraId="3B3ED90A" w14:textId="0ECD50AC" w:rsidR="00082662" w:rsidRDefault="00082662" w:rsidP="00082662">
      <w:r>
        <w:t>Närvarande:</w:t>
      </w:r>
      <w:r w:rsidR="00B318E9">
        <w:t xml:space="preserve"> </w:t>
      </w:r>
      <w:r w:rsidR="00732F45">
        <w:t xml:space="preserve">Mathias </w:t>
      </w:r>
      <w:proofErr w:type="spellStart"/>
      <w:r w:rsidR="00732F45">
        <w:t>Ogenblad</w:t>
      </w:r>
      <w:proofErr w:type="spellEnd"/>
      <w:r w:rsidR="00732F45">
        <w:t xml:space="preserve"> (</w:t>
      </w:r>
      <w:proofErr w:type="spellStart"/>
      <w:r w:rsidR="00732F45">
        <w:t>ordf</w:t>
      </w:r>
      <w:proofErr w:type="spellEnd"/>
      <w:r w:rsidR="00732F45">
        <w:t>),</w:t>
      </w:r>
      <w:r w:rsidR="00732F45" w:rsidRPr="00732F45">
        <w:t xml:space="preserve"> </w:t>
      </w:r>
      <w:r>
        <w:t>Mattias Mattsson, Magnus Bygdemark</w:t>
      </w:r>
      <w:r w:rsidR="00AF3115">
        <w:t xml:space="preserve"> (</w:t>
      </w:r>
      <w:proofErr w:type="spellStart"/>
      <w:r w:rsidR="00AF3115">
        <w:t>sekr</w:t>
      </w:r>
      <w:proofErr w:type="spellEnd"/>
      <w:r w:rsidR="00AF3115">
        <w:t>)</w:t>
      </w:r>
      <w:r w:rsidR="005733AE">
        <w:t>,</w:t>
      </w:r>
      <w:r w:rsidR="005733AE" w:rsidRPr="005733AE">
        <w:t xml:space="preserve"> </w:t>
      </w:r>
      <w:r w:rsidR="000859A5">
        <w:t>Sara Brandt</w:t>
      </w:r>
      <w:r w:rsidR="00862082">
        <w:t>,</w:t>
      </w:r>
      <w:r w:rsidR="0020605A">
        <w:t xml:space="preserve"> </w:t>
      </w:r>
      <w:proofErr w:type="spellStart"/>
      <w:r w:rsidR="000859A5">
        <w:t>Anderz</w:t>
      </w:r>
      <w:proofErr w:type="spellEnd"/>
      <w:r w:rsidR="000859A5">
        <w:t xml:space="preserve"> Andersson</w:t>
      </w:r>
      <w:r w:rsidR="00732F45">
        <w:t xml:space="preserve"> och </w:t>
      </w:r>
      <w:r w:rsidR="00B318E9">
        <w:t>Sara Wilhelmsson</w:t>
      </w:r>
      <w:r w:rsidR="00862082" w:rsidRPr="000859A5">
        <w:t xml:space="preserve"> </w:t>
      </w:r>
    </w:p>
    <w:p w14:paraId="75192328" w14:textId="77777777" w:rsidR="00082662" w:rsidRDefault="00082662" w:rsidP="00082662"/>
    <w:p w14:paraId="60669D28" w14:textId="5D443B72" w:rsidR="00082662" w:rsidRDefault="00082662" w:rsidP="00082662">
      <w:r>
        <w:t>Ej närvarande:</w:t>
      </w:r>
      <w:r w:rsidR="005733AE">
        <w:t xml:space="preserve"> </w:t>
      </w:r>
      <w:r>
        <w:t xml:space="preserve">Erik </w:t>
      </w:r>
      <w:proofErr w:type="spellStart"/>
      <w:r>
        <w:t>Brandén</w:t>
      </w:r>
      <w:proofErr w:type="spellEnd"/>
      <w:r w:rsidR="00732F45">
        <w:t>, Anders Strömberg,</w:t>
      </w:r>
      <w:r w:rsidR="00732F45" w:rsidRPr="00732F45">
        <w:t xml:space="preserve"> </w:t>
      </w:r>
      <w:r w:rsidR="00732F45">
        <w:t xml:space="preserve">Doris </w:t>
      </w:r>
      <w:proofErr w:type="spellStart"/>
      <w:r w:rsidR="00732F45">
        <w:t>Kesek</w:t>
      </w:r>
      <w:proofErr w:type="spellEnd"/>
      <w:r w:rsidR="00732F45" w:rsidRPr="00732F45">
        <w:t xml:space="preserve"> </w:t>
      </w:r>
      <w:r w:rsidR="00732F45">
        <w:t>och Rolf Eliasson,</w:t>
      </w:r>
    </w:p>
    <w:p w14:paraId="5BA7E976" w14:textId="77777777" w:rsidR="00082662" w:rsidRDefault="00082662" w:rsidP="00082662"/>
    <w:p w14:paraId="53B43D37" w14:textId="77777777" w:rsidR="00082662" w:rsidRDefault="00082662" w:rsidP="00082662">
      <w:r>
        <w:t>§ 1. Ordföranden öppnar mötet och hälsar alla välkomna.</w:t>
      </w:r>
    </w:p>
    <w:p w14:paraId="23B06367" w14:textId="77777777" w:rsidR="00082662" w:rsidRDefault="00082662" w:rsidP="00082662"/>
    <w:p w14:paraId="449D4FA8" w14:textId="313D9CAD" w:rsidR="00082662" w:rsidRDefault="00082662" w:rsidP="00082662">
      <w:r>
        <w:t>§ 2. Dagordningen fastställs.</w:t>
      </w:r>
    </w:p>
    <w:p w14:paraId="413E275E" w14:textId="77777777" w:rsidR="00082662" w:rsidRDefault="00082662" w:rsidP="00082662"/>
    <w:p w14:paraId="6205B05A" w14:textId="402D2C05" w:rsidR="00082662" w:rsidRDefault="00082662" w:rsidP="00082662">
      <w:r>
        <w:t xml:space="preserve">§ 3. Till justerare väljs </w:t>
      </w:r>
      <w:proofErr w:type="spellStart"/>
      <w:r w:rsidR="00732F45">
        <w:t>Anderz</w:t>
      </w:r>
      <w:proofErr w:type="spellEnd"/>
      <w:r w:rsidR="00732F45">
        <w:t xml:space="preserve"> Andersson</w:t>
      </w:r>
      <w:r>
        <w:t>.</w:t>
      </w:r>
    </w:p>
    <w:p w14:paraId="275B211D" w14:textId="77777777" w:rsidR="00082662" w:rsidRDefault="00082662" w:rsidP="00082662"/>
    <w:p w14:paraId="0F4B621C" w14:textId="08790FAD" w:rsidR="00082662" w:rsidRDefault="00082662" w:rsidP="00082662">
      <w:r>
        <w:t>§ 4. Föregående mötesprotokoll.</w:t>
      </w:r>
    </w:p>
    <w:p w14:paraId="59FF97D9" w14:textId="5939A6DF" w:rsidR="00082662" w:rsidRDefault="00082662" w:rsidP="00082662">
      <w:r>
        <w:t xml:space="preserve">Sekreteraren går igenom protokollet från det </w:t>
      </w:r>
      <w:r w:rsidR="005733AE">
        <w:t xml:space="preserve">senaste </w:t>
      </w:r>
      <w:r>
        <w:t>styrelsemötet.</w:t>
      </w:r>
    </w:p>
    <w:p w14:paraId="46241BEC" w14:textId="77777777" w:rsidR="00082662" w:rsidRDefault="00082662" w:rsidP="00082662"/>
    <w:p w14:paraId="3D714B34" w14:textId="6E121107" w:rsidR="00082662" w:rsidRDefault="00082662" w:rsidP="00082662">
      <w:r>
        <w:t>§ 5. Rapporter</w:t>
      </w:r>
    </w:p>
    <w:p w14:paraId="03D46A50" w14:textId="0A0906BE" w:rsidR="00732F45" w:rsidRDefault="00082662" w:rsidP="00082662">
      <w:r>
        <w:t xml:space="preserve">A / Mattias rapporterar om ekonomin. </w:t>
      </w:r>
      <w:r w:rsidR="00B318E9">
        <w:t xml:space="preserve">Det finns likvida medel i kassan. </w:t>
      </w:r>
      <w:r w:rsidR="00732F45">
        <w:t xml:space="preserve">Momsfråga diskuteras med anledning av det nya avgörandet </w:t>
      </w:r>
      <w:r w:rsidR="00346474">
        <w:t xml:space="preserve">från HFD </w:t>
      </w:r>
      <w:r w:rsidR="00732F45">
        <w:t xml:space="preserve">om mervärdesskatt för samfälligheter. Det kan konstateras att en viss osäkerhet råder. Ingrid Mogren har ställt en fråga </w:t>
      </w:r>
      <w:r w:rsidR="00346474">
        <w:t xml:space="preserve">om detta </w:t>
      </w:r>
      <w:r w:rsidR="00732F45">
        <w:t xml:space="preserve">till Mattias som han redan har besvarat. Det antecknas att det har vidtagits inkassoåtgärder med anledning av </w:t>
      </w:r>
      <w:r w:rsidR="00346474">
        <w:t xml:space="preserve">en </w:t>
      </w:r>
      <w:r w:rsidR="00732F45">
        <w:t>obetald</w:t>
      </w:r>
      <w:r w:rsidR="00346474">
        <w:t xml:space="preserve"> </w:t>
      </w:r>
      <w:r w:rsidR="00732F45">
        <w:t xml:space="preserve">samfällighetsavgift på Skidspåret 23 A och att skulden inte tycks vara betald. </w:t>
      </w:r>
    </w:p>
    <w:p w14:paraId="51E71D2E" w14:textId="42EC59F1" w:rsidR="003712C7" w:rsidRDefault="00B318E9" w:rsidP="00082662">
      <w:r>
        <w:t xml:space="preserve">Budgeten för -24 </w:t>
      </w:r>
      <w:r w:rsidR="00732F45">
        <w:t xml:space="preserve">och </w:t>
      </w:r>
      <w:r>
        <w:t>bokslutet fr</w:t>
      </w:r>
      <w:r w:rsidR="00732F45">
        <w:t>ån</w:t>
      </w:r>
      <w:r>
        <w:t xml:space="preserve"> föregående </w:t>
      </w:r>
      <w:r w:rsidR="00732F45">
        <w:t>ä</w:t>
      </w:r>
      <w:r>
        <w:t xml:space="preserve">r </w:t>
      </w:r>
      <w:r w:rsidR="00732F45">
        <w:t xml:space="preserve">fortfarande </w:t>
      </w:r>
      <w:r>
        <w:t>inte klart</w:t>
      </w:r>
      <w:r w:rsidR="00732F45">
        <w:t xml:space="preserve"> </w:t>
      </w:r>
      <w:r w:rsidR="00427B6C">
        <w:t xml:space="preserve">men arbetet </w:t>
      </w:r>
      <w:r w:rsidR="00732F45">
        <w:t xml:space="preserve">måste </w:t>
      </w:r>
      <w:r w:rsidR="00346474">
        <w:t xml:space="preserve">färdigställas </w:t>
      </w:r>
      <w:r w:rsidR="00732F45">
        <w:t>så fort som möjligt så att medlemmarna hinner ta del av materialet innan stämman den 22 april 2024</w:t>
      </w:r>
      <w:r>
        <w:t xml:space="preserve">. </w:t>
      </w:r>
    </w:p>
    <w:p w14:paraId="40603885" w14:textId="77777777" w:rsidR="00B76FB5" w:rsidRDefault="00082662" w:rsidP="00082662">
      <w:r>
        <w:t>B /</w:t>
      </w:r>
      <w:r w:rsidR="00F924F0">
        <w:t xml:space="preserve"> </w:t>
      </w:r>
      <w:r w:rsidR="0020605A">
        <w:t xml:space="preserve">Sektionerna </w:t>
      </w:r>
      <w:proofErr w:type="gramStart"/>
      <w:r w:rsidR="0020605A">
        <w:t>1-5</w:t>
      </w:r>
      <w:proofErr w:type="gramEnd"/>
      <w:r w:rsidR="0020605A">
        <w:t xml:space="preserve">. </w:t>
      </w:r>
    </w:p>
    <w:p w14:paraId="670D6DAB" w14:textId="7D71AA37" w:rsidR="003712C7" w:rsidRDefault="00B318E9" w:rsidP="00082662">
      <w:r>
        <w:t xml:space="preserve">Sektion 1. </w:t>
      </w:r>
      <w:r w:rsidR="003712C7">
        <w:t xml:space="preserve">Det har lämnats in bygglovshandlingar för att byta tak på Skidspåret 19 D. Gällande den individuella mätningen på Nydalavägen 20 B har Eva problem med att se sin förbrukning. Det är något som har tagits upp med Riksbyggen. Fortsatt dialog hålls med Riksbyggen för att lösa problemet.  </w:t>
      </w:r>
    </w:p>
    <w:p w14:paraId="19B96EC6" w14:textId="77777777" w:rsidR="003712C7" w:rsidRDefault="003712C7" w:rsidP="00082662">
      <w:r>
        <w:t xml:space="preserve">Sektion </w:t>
      </w:r>
      <w:proofErr w:type="gramStart"/>
      <w:r>
        <w:t>2-5</w:t>
      </w:r>
      <w:proofErr w:type="gramEnd"/>
      <w:r>
        <w:t xml:space="preserve">. Inget att rapportera. </w:t>
      </w:r>
    </w:p>
    <w:p w14:paraId="117EEFA2" w14:textId="77777777" w:rsidR="00346474" w:rsidRDefault="00346474" w:rsidP="00082662"/>
    <w:p w14:paraId="4C3C8545" w14:textId="501109F0" w:rsidR="003712C7" w:rsidRDefault="003712C7" w:rsidP="00082662">
      <w:r>
        <w:t>§ 6</w:t>
      </w:r>
      <w:r w:rsidR="00346474">
        <w:t>.</w:t>
      </w:r>
      <w:r>
        <w:t xml:space="preserve"> </w:t>
      </w:r>
      <w:proofErr w:type="spellStart"/>
      <w:r>
        <w:t>Swoosh</w:t>
      </w:r>
      <w:proofErr w:type="spellEnd"/>
      <w:r>
        <w:t xml:space="preserve"> besök hos samfälligheten. Sara, Doris och Mattias deltog på mötet. </w:t>
      </w:r>
      <w:proofErr w:type="spellStart"/>
      <w:r>
        <w:t>Swoosh</w:t>
      </w:r>
      <w:proofErr w:type="spellEnd"/>
      <w:r>
        <w:t xml:space="preserve"> gick igenom systemet och </w:t>
      </w:r>
      <w:r w:rsidR="00427B6C">
        <w:t xml:space="preserve">de bedömde att </w:t>
      </w:r>
      <w:r>
        <w:t xml:space="preserve">ledningsnätet är uttjänt. Det går inte att säga hur länge som systemet kommer att </w:t>
      </w:r>
      <w:r w:rsidR="00427B6C">
        <w:t>hålla</w:t>
      </w:r>
      <w:r>
        <w:t xml:space="preserve">. Det är spillvattensidan som är </w:t>
      </w:r>
      <w:r w:rsidR="00427B6C">
        <w:t xml:space="preserve">värst och </w:t>
      </w:r>
      <w:r>
        <w:t>mest akut men även dagvattenledningarna behöver åtgärdas. Problemen är som störs</w:t>
      </w:r>
      <w:r w:rsidR="00CA1755">
        <w:t>t</w:t>
      </w:r>
      <w:r>
        <w:t xml:space="preserve"> på Nydalavägen. </w:t>
      </w:r>
      <w:proofErr w:type="spellStart"/>
      <w:r w:rsidR="005F6567">
        <w:t>Relining</w:t>
      </w:r>
      <w:proofErr w:type="spellEnd"/>
      <w:r w:rsidR="005F6567">
        <w:t xml:space="preserve"> av systemet kosta</w:t>
      </w:r>
      <w:r w:rsidR="00427B6C">
        <w:t>r</w:t>
      </w:r>
      <w:r w:rsidR="005F6567">
        <w:t xml:space="preserve"> 1,4 mkr för Ackjan och 1 mkr för Pulkan. Arbetet med </w:t>
      </w:r>
      <w:proofErr w:type="spellStart"/>
      <w:r w:rsidR="005F6567">
        <w:t>relining</w:t>
      </w:r>
      <w:proofErr w:type="spellEnd"/>
      <w:r w:rsidR="005F6567">
        <w:t xml:space="preserve"> kan ske under sommarperioden (1/5- till mitten av september). Styrelsen beslutar att avsätta 1,5 mkr i budget</w:t>
      </w:r>
      <w:r w:rsidR="00427B6C">
        <w:t>en</w:t>
      </w:r>
      <w:r w:rsidR="005F6567">
        <w:t xml:space="preserve"> för </w:t>
      </w:r>
      <w:proofErr w:type="spellStart"/>
      <w:r w:rsidR="005F6567">
        <w:t>relining</w:t>
      </w:r>
      <w:proofErr w:type="spellEnd"/>
      <w:r w:rsidR="005F6567">
        <w:t xml:space="preserve"> av Ackjan under 2024 och avser att återkomma med beslut avseende Pulkan</w:t>
      </w:r>
      <w:r w:rsidR="00427B6C">
        <w:t xml:space="preserve"> i samband med </w:t>
      </w:r>
      <w:r w:rsidR="005F6567">
        <w:t xml:space="preserve">budgeten för </w:t>
      </w:r>
      <w:r w:rsidR="00427B6C">
        <w:t xml:space="preserve">år </w:t>
      </w:r>
      <w:r w:rsidR="005F6567">
        <w:t xml:space="preserve">2025. </w:t>
      </w:r>
    </w:p>
    <w:p w14:paraId="5F71D91D" w14:textId="77777777" w:rsidR="005F6567" w:rsidRDefault="005F6567" w:rsidP="00082662"/>
    <w:p w14:paraId="64B1C4C6" w14:textId="7F23F6D5" w:rsidR="005F6567" w:rsidRDefault="005F6567" w:rsidP="00082662">
      <w:r>
        <w:lastRenderedPageBreak/>
        <w:t>§ 7</w:t>
      </w:r>
      <w:r w:rsidR="00346474">
        <w:t>.</w:t>
      </w:r>
      <w:r>
        <w:t xml:space="preserve"> Redovisning av räkenskaperna för -23 och budget för -24. </w:t>
      </w:r>
      <w:r w:rsidR="00427B6C">
        <w:t>Handlingarna är inte färdigställda, s</w:t>
      </w:r>
      <w:r>
        <w:t xml:space="preserve">e § 5 A ovan.  </w:t>
      </w:r>
    </w:p>
    <w:p w14:paraId="1166F154" w14:textId="77777777" w:rsidR="00427B6C" w:rsidRDefault="00427B6C" w:rsidP="00082662"/>
    <w:p w14:paraId="71E4B9F8" w14:textId="31A7BE33" w:rsidR="005F6567" w:rsidRDefault="005F6567" w:rsidP="00082662">
      <w:r>
        <w:t>§ 8</w:t>
      </w:r>
      <w:r w:rsidR="00346474">
        <w:t>.</w:t>
      </w:r>
      <w:r>
        <w:t xml:space="preserve"> Verksamhetsberättelser och verksamhetsplan. Magnus sammanställer en verksamhetsplan efter att sektionsansvariga lämnat in sina bidrag </w:t>
      </w:r>
      <w:r w:rsidR="00427B6C">
        <w:t>för</w:t>
      </w:r>
      <w:r>
        <w:t xml:space="preserve"> sina respektive sektioner. </w:t>
      </w:r>
    </w:p>
    <w:p w14:paraId="7D38F1F5" w14:textId="77777777" w:rsidR="005F6567" w:rsidRDefault="005F6567" w:rsidP="00082662"/>
    <w:p w14:paraId="0888D013" w14:textId="5BD4456A" w:rsidR="005F6567" w:rsidRDefault="005F6567" w:rsidP="00082662">
      <w:r>
        <w:t>§ 9</w:t>
      </w:r>
      <w:r w:rsidR="00346474">
        <w:t>.</w:t>
      </w:r>
      <w:r>
        <w:t xml:space="preserve"> Fastställa ränteavdrag i deklarationen. Mattias berättar att ränteutgiften </w:t>
      </w:r>
      <w:r w:rsidR="00346474">
        <w:t xml:space="preserve">för samfälligheten </w:t>
      </w:r>
      <w:r>
        <w:t xml:space="preserve">uppgår till 272 198 kr. Det blir 5 670, 79 kr </w:t>
      </w:r>
      <w:r w:rsidR="00346474">
        <w:t>för</w:t>
      </w:r>
      <w:r>
        <w:t xml:space="preserve"> varje fastighet och som </w:t>
      </w:r>
      <w:r w:rsidR="00346474">
        <w:t xml:space="preserve">medlemmarna </w:t>
      </w:r>
      <w:r>
        <w:t xml:space="preserve">kan dra av i deklarationen. </w:t>
      </w:r>
    </w:p>
    <w:p w14:paraId="004E6721" w14:textId="77777777" w:rsidR="00346474" w:rsidRDefault="00346474" w:rsidP="00082662"/>
    <w:p w14:paraId="05802F5A" w14:textId="7977DB6E" w:rsidR="00346474" w:rsidRDefault="00346474" w:rsidP="00082662">
      <w:r>
        <w:t xml:space="preserve">§ 10. Förslag till dagordning för stämman redovisas. Magnus lägger fram förslag på dagordning som godtas. </w:t>
      </w:r>
    </w:p>
    <w:p w14:paraId="0390B855" w14:textId="77777777" w:rsidR="00346474" w:rsidRDefault="00346474" w:rsidP="00082662"/>
    <w:p w14:paraId="2656BDE5" w14:textId="45D9516B" w:rsidR="00346474" w:rsidRDefault="00346474" w:rsidP="00082662">
      <w:r>
        <w:t xml:space="preserve">§ 11. Valberedningen. Det konstateras att valberedningen är i arbete med att föreslå nya ledamöter inför stämman. Förslaget bör ges in till styrelsen så att det kan skickas ut till medlemmarna innan stämman.  </w:t>
      </w:r>
    </w:p>
    <w:p w14:paraId="7BB191A6" w14:textId="77777777" w:rsidR="00346474" w:rsidRDefault="00346474" w:rsidP="00082662"/>
    <w:p w14:paraId="6472EDB6" w14:textId="4BCC230C" w:rsidR="00346474" w:rsidRDefault="00346474" w:rsidP="00082662">
      <w:r>
        <w:t xml:space="preserve">§ 12 Ev. frågor om branden. Inget att rapportera. </w:t>
      </w:r>
    </w:p>
    <w:p w14:paraId="7DBFB8C7" w14:textId="77777777" w:rsidR="00346474" w:rsidRDefault="00346474" w:rsidP="00082662"/>
    <w:p w14:paraId="6F7B2C49" w14:textId="7DCCAE6C" w:rsidR="00057A77" w:rsidRDefault="00082662" w:rsidP="00346474">
      <w:r>
        <w:t xml:space="preserve">§ </w:t>
      </w:r>
      <w:r w:rsidR="00346474">
        <w:t>13.</w:t>
      </w:r>
      <w:r>
        <w:t xml:space="preserve"> </w:t>
      </w:r>
      <w:r w:rsidR="00393151">
        <w:t>Övriga frågor.</w:t>
      </w:r>
      <w:r w:rsidR="00346474">
        <w:t xml:space="preserve"> </w:t>
      </w:r>
    </w:p>
    <w:p w14:paraId="0EFE2F52" w14:textId="77777777" w:rsidR="00240C0A" w:rsidRDefault="00240C0A" w:rsidP="00082662"/>
    <w:p w14:paraId="362DCD8D" w14:textId="4A5F51FE" w:rsidR="00082662" w:rsidRDefault="00082662" w:rsidP="00082662">
      <w:r>
        <w:t xml:space="preserve">§ </w:t>
      </w:r>
      <w:r w:rsidR="00346474">
        <w:t>14</w:t>
      </w:r>
      <w:r>
        <w:t xml:space="preserve">. </w:t>
      </w:r>
      <w:r w:rsidR="00346474">
        <w:t>Mathias</w:t>
      </w:r>
      <w:r>
        <w:t xml:space="preserve"> tackar och avslutar mötet. </w:t>
      </w:r>
    </w:p>
    <w:p w14:paraId="08BEB336" w14:textId="77777777" w:rsidR="00082662" w:rsidRDefault="00082662" w:rsidP="00082662"/>
    <w:p w14:paraId="16336275" w14:textId="1A31EF86" w:rsidR="00082662" w:rsidRDefault="00082662" w:rsidP="00082662">
      <w:r>
        <w:t xml:space="preserve">Vid protokollet </w:t>
      </w:r>
    </w:p>
    <w:p w14:paraId="3D2BAE2F" w14:textId="77777777" w:rsidR="00082662" w:rsidRDefault="00082662" w:rsidP="00082662"/>
    <w:p w14:paraId="4C54D9E0" w14:textId="16EDD5B1" w:rsidR="00082662" w:rsidRDefault="00082662" w:rsidP="00082662">
      <w:r>
        <w:t>Magnus Bygdemark</w:t>
      </w:r>
    </w:p>
    <w:p w14:paraId="7D0C1FCC" w14:textId="77777777" w:rsidR="00082662" w:rsidRDefault="00082662" w:rsidP="00082662"/>
    <w:p w14:paraId="01EEDCA2" w14:textId="1BCABED8" w:rsidR="00427B6C" w:rsidRDefault="00082662" w:rsidP="00082662">
      <w:r>
        <w:t xml:space="preserve">Justering: </w:t>
      </w:r>
      <w:proofErr w:type="spellStart"/>
      <w:r w:rsidR="00346474">
        <w:t>Anderz</w:t>
      </w:r>
      <w:proofErr w:type="spellEnd"/>
      <w:r w:rsidR="00346474">
        <w:t xml:space="preserve"> Andersson </w:t>
      </w:r>
    </w:p>
    <w:sectPr w:rsidR="0042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65E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642F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6812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CE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8F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710CF"/>
    <w:multiLevelType w:val="multilevel"/>
    <w:tmpl w:val="D20A5206"/>
    <w:styleLink w:val="Listformattest"/>
    <w:lvl w:ilvl="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148C6"/>
    <w:multiLevelType w:val="hybridMultilevel"/>
    <w:tmpl w:val="1A06C66E"/>
    <w:lvl w:ilvl="0" w:tplc="588413CC">
      <w:start w:val="1"/>
      <w:numFmt w:val="bullet"/>
      <w:pStyle w:val="Punktlista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A3EE7"/>
    <w:multiLevelType w:val="multilevel"/>
    <w:tmpl w:val="83FE1CAE"/>
    <w:styleLink w:val="Formatmal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3985363"/>
    <w:multiLevelType w:val="hybridMultilevel"/>
    <w:tmpl w:val="0DF4A490"/>
    <w:lvl w:ilvl="0" w:tplc="DC2AF6E8">
      <w:start w:val="1"/>
      <w:numFmt w:val="decimal"/>
      <w:pStyle w:val="Numreradlista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F76B1"/>
    <w:multiLevelType w:val="multilevel"/>
    <w:tmpl w:val="6BF2A25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6" w15:restartNumberingAfterBreak="0">
    <w:nsid w:val="4A753D98"/>
    <w:multiLevelType w:val="multilevel"/>
    <w:tmpl w:val="D0F840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9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3124740">
    <w:abstractNumId w:val="8"/>
  </w:num>
  <w:num w:numId="2" w16cid:durableId="2086300079">
    <w:abstractNumId w:val="3"/>
  </w:num>
  <w:num w:numId="3" w16cid:durableId="531041601">
    <w:abstractNumId w:val="2"/>
  </w:num>
  <w:num w:numId="4" w16cid:durableId="762725094">
    <w:abstractNumId w:val="1"/>
  </w:num>
  <w:num w:numId="5" w16cid:durableId="1010328384">
    <w:abstractNumId w:val="0"/>
  </w:num>
  <w:num w:numId="6" w16cid:durableId="1582640102">
    <w:abstractNumId w:val="9"/>
  </w:num>
  <w:num w:numId="7" w16cid:durableId="1593008733">
    <w:abstractNumId w:val="7"/>
  </w:num>
  <w:num w:numId="8" w16cid:durableId="1443721521">
    <w:abstractNumId w:val="6"/>
  </w:num>
  <w:num w:numId="9" w16cid:durableId="875506109">
    <w:abstractNumId w:val="5"/>
  </w:num>
  <w:num w:numId="10" w16cid:durableId="2051420556">
    <w:abstractNumId w:val="4"/>
  </w:num>
  <w:num w:numId="11" w16cid:durableId="2084064328">
    <w:abstractNumId w:val="17"/>
  </w:num>
  <w:num w:numId="12" w16cid:durableId="483543153">
    <w:abstractNumId w:val="19"/>
  </w:num>
  <w:num w:numId="13" w16cid:durableId="1253973693">
    <w:abstractNumId w:val="12"/>
  </w:num>
  <w:num w:numId="14" w16cid:durableId="1697150068">
    <w:abstractNumId w:val="18"/>
  </w:num>
  <w:num w:numId="15" w16cid:durableId="1479608905">
    <w:abstractNumId w:val="15"/>
  </w:num>
  <w:num w:numId="16" w16cid:durableId="1366100569">
    <w:abstractNumId w:val="16"/>
  </w:num>
  <w:num w:numId="17" w16cid:durableId="689262285">
    <w:abstractNumId w:val="13"/>
  </w:num>
  <w:num w:numId="18" w16cid:durableId="1651443535">
    <w:abstractNumId w:val="10"/>
  </w:num>
  <w:num w:numId="19" w16cid:durableId="463817642">
    <w:abstractNumId w:val="14"/>
  </w:num>
  <w:num w:numId="20" w16cid:durableId="20855695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62"/>
    <w:rsid w:val="0001495E"/>
    <w:rsid w:val="00020D79"/>
    <w:rsid w:val="00057A77"/>
    <w:rsid w:val="00082662"/>
    <w:rsid w:val="000859A5"/>
    <w:rsid w:val="000A64F5"/>
    <w:rsid w:val="0015644B"/>
    <w:rsid w:val="00205D58"/>
    <w:rsid w:val="0020605A"/>
    <w:rsid w:val="00240C0A"/>
    <w:rsid w:val="00247AAC"/>
    <w:rsid w:val="002932DA"/>
    <w:rsid w:val="00306188"/>
    <w:rsid w:val="00315683"/>
    <w:rsid w:val="003403F9"/>
    <w:rsid w:val="00346474"/>
    <w:rsid w:val="003712C7"/>
    <w:rsid w:val="00393151"/>
    <w:rsid w:val="00413DD1"/>
    <w:rsid w:val="00423265"/>
    <w:rsid w:val="00427B6C"/>
    <w:rsid w:val="00436355"/>
    <w:rsid w:val="00462758"/>
    <w:rsid w:val="004703A2"/>
    <w:rsid w:val="0047299F"/>
    <w:rsid w:val="004C04AF"/>
    <w:rsid w:val="004C7046"/>
    <w:rsid w:val="005733AE"/>
    <w:rsid w:val="005F6567"/>
    <w:rsid w:val="00600158"/>
    <w:rsid w:val="0064798F"/>
    <w:rsid w:val="00653B98"/>
    <w:rsid w:val="006632FA"/>
    <w:rsid w:val="006E3B96"/>
    <w:rsid w:val="007043DB"/>
    <w:rsid w:val="00707387"/>
    <w:rsid w:val="00732F45"/>
    <w:rsid w:val="00750EC0"/>
    <w:rsid w:val="00774BF3"/>
    <w:rsid w:val="007E2CA5"/>
    <w:rsid w:val="008059A8"/>
    <w:rsid w:val="00834C3D"/>
    <w:rsid w:val="00862082"/>
    <w:rsid w:val="00877B43"/>
    <w:rsid w:val="008E1096"/>
    <w:rsid w:val="00905414"/>
    <w:rsid w:val="009526E0"/>
    <w:rsid w:val="00962A59"/>
    <w:rsid w:val="00A50741"/>
    <w:rsid w:val="00A76337"/>
    <w:rsid w:val="00AE79B4"/>
    <w:rsid w:val="00AF3115"/>
    <w:rsid w:val="00B2167D"/>
    <w:rsid w:val="00B318E9"/>
    <w:rsid w:val="00B35841"/>
    <w:rsid w:val="00B768EE"/>
    <w:rsid w:val="00B76FB5"/>
    <w:rsid w:val="00C1444D"/>
    <w:rsid w:val="00C354D0"/>
    <w:rsid w:val="00C85C4F"/>
    <w:rsid w:val="00CA1755"/>
    <w:rsid w:val="00D15D51"/>
    <w:rsid w:val="00E61A99"/>
    <w:rsid w:val="00E756B9"/>
    <w:rsid w:val="00F23903"/>
    <w:rsid w:val="00F47432"/>
    <w:rsid w:val="00F74D7F"/>
    <w:rsid w:val="00F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55F4"/>
  <w15:chartTrackingRefBased/>
  <w15:docId w15:val="{FA93A477-92C3-492D-BB93-A11CC75E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662"/>
    <w:pPr>
      <w:spacing w:before="80" w:after="140" w:line="276" w:lineRule="auto"/>
    </w:pPr>
    <w:rPr>
      <w:rFonts w:ascii="Georgia" w:hAnsi="Georgia" w:cs="Times New Roman"/>
      <w:sz w:val="20"/>
      <w:szCs w:val="20"/>
      <w14:numForm w14:val="lining"/>
    </w:rPr>
  </w:style>
  <w:style w:type="paragraph" w:styleId="Rubrik1">
    <w:name w:val="heading 1"/>
    <w:next w:val="Normal"/>
    <w:link w:val="Rubrik1Char"/>
    <w:uiPriority w:val="9"/>
    <w:qFormat/>
    <w:rsid w:val="00082662"/>
    <w:pPr>
      <w:keepNext/>
      <w:suppressAutoHyphens/>
      <w:spacing w:before="420" w:after="120" w:line="240" w:lineRule="auto"/>
      <w:outlineLvl w:val="0"/>
    </w:pPr>
    <w:rPr>
      <w:rFonts w:ascii="Open Sans Light" w:hAnsi="Open Sans Light" w:cstheme="majorHAnsi"/>
      <w:sz w:val="30"/>
      <w:szCs w:val="3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082662"/>
    <w:pPr>
      <w:keepLines/>
      <w:spacing w:before="300" w:after="40"/>
      <w:outlineLvl w:val="1"/>
    </w:pPr>
    <w:rPr>
      <w:rFonts w:eastAsiaTheme="majorEastAsia" w:cstheme="majorBidi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082662"/>
    <w:pPr>
      <w:numPr>
        <w:ilvl w:val="2"/>
      </w:numPr>
      <w:spacing w:before="220" w:after="0"/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082662"/>
    <w:pPr>
      <w:numPr>
        <w:ilvl w:val="0"/>
      </w:numPr>
      <w:outlineLvl w:val="3"/>
    </w:pPr>
    <w:rPr>
      <w:rFonts w:ascii="Open Sans Semibold" w:hAnsi="Open Sans Semibold" w:cstheme="majorHAnsi"/>
      <w:sz w:val="19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082662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Rubrik4"/>
    <w:next w:val="Normal"/>
    <w:link w:val="Rubrik6Char"/>
    <w:uiPriority w:val="9"/>
    <w:unhideWhenUsed/>
    <w:rsid w:val="00082662"/>
    <w:pPr>
      <w:spacing w:before="0" w:after="120"/>
      <w:outlineLvl w:val="5"/>
    </w:pPr>
    <w:rPr>
      <w:rFonts w:ascii="Open Sans Light" w:hAnsi="Open Sans Light" w:cstheme="majorBidi"/>
      <w:color w:val="1F3763" w:themeColor="accent1" w:themeShade="7F"/>
      <w:sz w:val="28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082662"/>
    <w:pPr>
      <w:shd w:val="clear" w:color="auto" w:fill="ECEDFA"/>
      <w:spacing w:after="0"/>
      <w:outlineLvl w:val="6"/>
    </w:pPr>
    <w:rPr>
      <w:sz w:val="14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082662"/>
    <w:pPr>
      <w:keepNext/>
      <w:keepLines/>
      <w:spacing w:before="40" w:after="0"/>
      <w:outlineLvl w:val="7"/>
    </w:pPr>
    <w:rPr>
      <w:rFonts w:ascii="Open Sans Light" w:eastAsiaTheme="majorEastAsia" w:hAnsi="Open Sans Light" w:cstheme="majorBidi"/>
      <w:color w:val="272727" w:themeColor="text1" w:themeTint="D8"/>
      <w:sz w:val="1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082662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82662"/>
    <w:rPr>
      <w:rFonts w:ascii="Open Sans Light" w:hAnsi="Open Sans Light" w:cstheme="majorHAnsi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082662"/>
    <w:rPr>
      <w:rFonts w:ascii="Open Sans Light" w:eastAsiaTheme="majorEastAsia" w:hAnsi="Open Sans Light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82662"/>
    <w:rPr>
      <w:rFonts w:ascii="Open Sans Light" w:eastAsiaTheme="majorEastAsia" w:hAnsi="Open Sans Light" w:cstheme="majorBidi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082662"/>
    <w:rPr>
      <w:rFonts w:ascii="Open Sans Semibold" w:eastAsiaTheme="majorEastAsia" w:hAnsi="Open Sans Semibold" w:cstheme="majorHAnsi"/>
      <w:sz w:val="19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082662"/>
    <w:rPr>
      <w:rFonts w:asciiTheme="majorHAnsi" w:eastAsiaTheme="majorEastAsia" w:hAnsiTheme="majorHAnsi" w:cstheme="majorBidi"/>
      <w:sz w:val="20"/>
      <w:szCs w:val="20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rsid w:val="00082662"/>
    <w:rPr>
      <w:rFonts w:ascii="Open Sans Light" w:eastAsiaTheme="majorEastAsia" w:hAnsi="Open Sans Light" w:cstheme="majorBidi"/>
      <w:color w:val="1F3763" w:themeColor="accent1" w:themeShade="7F"/>
      <w:sz w:val="28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082662"/>
    <w:rPr>
      <w:rFonts w:ascii="Open Sans Light" w:eastAsiaTheme="majorEastAsia" w:hAnsi="Open Sans Light" w:cstheme="majorBidi"/>
      <w:color w:val="1F3763" w:themeColor="accent1" w:themeShade="7F"/>
      <w:sz w:val="14"/>
      <w:szCs w:val="26"/>
      <w:shd w:val="clear" w:color="auto" w:fill="ECEDFA"/>
    </w:rPr>
  </w:style>
  <w:style w:type="character" w:customStyle="1" w:styleId="Rubrik8Char">
    <w:name w:val="Rubrik 8 Char"/>
    <w:basedOn w:val="Standardstycketeckensnitt"/>
    <w:link w:val="Rubrik8"/>
    <w:uiPriority w:val="9"/>
    <w:rsid w:val="00082662"/>
    <w:rPr>
      <w:rFonts w:ascii="Open Sans Light" w:eastAsiaTheme="majorEastAsia" w:hAnsi="Open Sans Light" w:cstheme="majorBidi"/>
      <w:color w:val="272727" w:themeColor="text1" w:themeTint="D8"/>
      <w:sz w:val="14"/>
      <w:szCs w:val="21"/>
      <w14:numForm w14:val="lining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826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</w:rPr>
  </w:style>
  <w:style w:type="paragraph" w:styleId="Sidhuvud">
    <w:name w:val="header"/>
    <w:link w:val="SidhuvudChar"/>
    <w:uiPriority w:val="99"/>
    <w:unhideWhenUsed/>
    <w:rsid w:val="00082662"/>
    <w:pPr>
      <w:tabs>
        <w:tab w:val="center" w:pos="4536"/>
        <w:tab w:val="right" w:pos="9072"/>
      </w:tabs>
      <w:spacing w:after="120" w:line="240" w:lineRule="auto"/>
      <w:ind w:left="357" w:hanging="357"/>
    </w:pPr>
    <w:rPr>
      <w:rFonts w:asciiTheme="majorHAnsi" w:hAnsiTheme="majorHAnsi" w:cs="Times New Roman"/>
      <w:sz w:val="18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82662"/>
    <w:rPr>
      <w:rFonts w:asciiTheme="majorHAnsi" w:hAnsiTheme="majorHAnsi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unhideWhenUsed/>
    <w:rsid w:val="00082662"/>
    <w:pPr>
      <w:tabs>
        <w:tab w:val="right" w:pos="9072"/>
      </w:tabs>
      <w:spacing w:before="0" w:after="0" w:line="240" w:lineRule="auto"/>
      <w:jc w:val="center"/>
    </w:pPr>
    <w:rPr>
      <w:rFonts w:ascii="Open Sans Light" w:eastAsia="Times New Roman" w:hAnsi="Open Sans Light" w:cs="Open Sans Light"/>
      <w:sz w:val="14"/>
      <w:szCs w:val="14"/>
      <w:lang w:eastAsia="sv-SE"/>
      <w14:numForm w14:val="default"/>
    </w:rPr>
  </w:style>
  <w:style w:type="character" w:customStyle="1" w:styleId="SidfotChar">
    <w:name w:val="Sidfot Char"/>
    <w:basedOn w:val="Standardstycketeckensnitt"/>
    <w:link w:val="Sidfot"/>
    <w:uiPriority w:val="99"/>
    <w:rsid w:val="00082662"/>
    <w:rPr>
      <w:rFonts w:ascii="Open Sans Light" w:eastAsia="Times New Roman" w:hAnsi="Open Sans Light" w:cs="Open Sans Light"/>
      <w:sz w:val="14"/>
      <w:szCs w:val="14"/>
      <w:lang w:eastAsia="sv-SE"/>
    </w:rPr>
  </w:style>
  <w:style w:type="table" w:styleId="Tabellrutnt">
    <w:name w:val="Table Grid"/>
    <w:basedOn w:val="Normaltabell"/>
    <w:rsid w:val="00082662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082662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082662"/>
    <w:pPr>
      <w:spacing w:before="40" w:after="120" w:line="240" w:lineRule="auto"/>
      <w:ind w:left="357" w:hanging="357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082662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082662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rsid w:val="00082662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082662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rsid w:val="00082662"/>
    <w:rPr>
      <w:b/>
      <w:sz w:val="24"/>
    </w:rPr>
  </w:style>
  <w:style w:type="paragraph" w:customStyle="1" w:styleId="toptext">
    <w:name w:val="top_text"/>
    <w:link w:val="toptextChar"/>
    <w:semiHidden/>
    <w:rsid w:val="00082662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8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082662"/>
    <w:rPr>
      <w:rFonts w:ascii="Trebuchet MS" w:eastAsia="Times New Roman" w:hAnsi="Trebuchet MS" w:cs="Times New Roman"/>
      <w:sz w:val="18"/>
      <w:szCs w:val="11"/>
      <w:lang w:eastAsia="sv-SE"/>
    </w:rPr>
  </w:style>
  <w:style w:type="paragraph" w:customStyle="1" w:styleId="Adressfalt">
    <w:name w:val="Adressfalt"/>
    <w:semiHidden/>
    <w:rsid w:val="00082662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082662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semiHidden/>
    <w:rsid w:val="00082662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26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2662"/>
    <w:rPr>
      <w:rFonts w:ascii="Segoe UI" w:hAnsi="Segoe UI" w:cs="Segoe UI"/>
      <w:sz w:val="18"/>
      <w:szCs w:val="18"/>
      <w14:numForm w14:val="lining"/>
    </w:rPr>
  </w:style>
  <w:style w:type="paragraph" w:customStyle="1" w:styleId="Brdtext-punktlista">
    <w:name w:val="Brödtext - punktlista"/>
    <w:basedOn w:val="Brdtext"/>
    <w:semiHidden/>
    <w:rsid w:val="00082662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Normal"/>
    <w:next w:val="Normal"/>
    <w:link w:val="hjalptextChar"/>
    <w:rsid w:val="00082662"/>
    <w:rPr>
      <w:i/>
      <w:color w:val="7F7F7F" w:themeColor="text1" w:themeTint="80"/>
    </w:rPr>
  </w:style>
  <w:style w:type="character" w:customStyle="1" w:styleId="hjalptextChar">
    <w:name w:val="hjalptext Char"/>
    <w:basedOn w:val="Standardstycketeckensnitt"/>
    <w:link w:val="hjalptext"/>
    <w:rsid w:val="00082662"/>
    <w:rPr>
      <w:rFonts w:ascii="Georgia" w:hAnsi="Georgia" w:cs="Times New Roman"/>
      <w:i/>
      <w:color w:val="7F7F7F" w:themeColor="text1" w:themeTint="80"/>
      <w:sz w:val="20"/>
      <w:szCs w:val="20"/>
      <w14:numForm w14:val="lining"/>
    </w:rPr>
  </w:style>
  <w:style w:type="paragraph" w:styleId="Innehll1">
    <w:name w:val="toc 1"/>
    <w:basedOn w:val="Normal"/>
    <w:next w:val="Normal"/>
    <w:autoRedefine/>
    <w:uiPriority w:val="39"/>
    <w:unhideWhenUsed/>
    <w:rsid w:val="00082662"/>
    <w:pPr>
      <w:tabs>
        <w:tab w:val="left" w:pos="426"/>
        <w:tab w:val="right" w:leader="dot" w:pos="6225"/>
      </w:tabs>
      <w:spacing w:before="120" w:after="40"/>
    </w:pPr>
    <w:rPr>
      <w:rFonts w:ascii="Open Sans Light" w:hAnsi="Open Sans Light" w:cstheme="majorHAnsi"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082662"/>
    <w:pPr>
      <w:tabs>
        <w:tab w:val="left" w:pos="851"/>
        <w:tab w:val="right" w:leader="dot" w:pos="6225"/>
      </w:tabs>
      <w:spacing w:after="0"/>
      <w:ind w:left="425"/>
    </w:pPr>
    <w:rPr>
      <w:rFonts w:ascii="Open Sans Light" w:hAnsi="Open Sans Light" w:cstheme="majorHAnsi"/>
      <w:noProof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082662"/>
    <w:pPr>
      <w:tabs>
        <w:tab w:val="right" w:leader="dot" w:pos="6225"/>
      </w:tabs>
      <w:spacing w:after="0"/>
      <w:ind w:left="851"/>
    </w:pPr>
    <w:rPr>
      <w:rFonts w:ascii="Open Sans Light" w:hAnsi="Open Sans Light" w:cstheme="majorHAnsi"/>
      <w:noProof/>
      <w:sz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8266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82662"/>
    <w:rPr>
      <w:rFonts w:ascii="Georgia" w:hAnsi="Georgia" w:cs="Times New Roman"/>
      <w:sz w:val="20"/>
      <w:szCs w:val="20"/>
      <w14:numForm w14:val="lining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82662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8266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82662"/>
    <w:rPr>
      <w:rFonts w:ascii="Georgia" w:hAnsi="Georgia" w:cs="Times New Roman"/>
      <w:b/>
      <w:bCs/>
      <w:sz w:val="20"/>
      <w:szCs w:val="20"/>
      <w14:numForm w14:val="lining"/>
    </w:rPr>
  </w:style>
  <w:style w:type="paragraph" w:customStyle="1" w:styleId="Lista-Numrerad">
    <w:name w:val="Lista - Numrerad"/>
    <w:basedOn w:val="Brdtext"/>
    <w:uiPriority w:val="8"/>
    <w:rsid w:val="00082662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Normal"/>
    <w:uiPriority w:val="8"/>
    <w:rsid w:val="00082662"/>
    <w:pPr>
      <w:numPr>
        <w:numId w:val="15"/>
      </w:numPr>
      <w:spacing w:after="40"/>
    </w:pPr>
    <w:rPr>
      <w:rFonts w:ascii="Garamond" w:eastAsia="Times New Roman" w:hAnsi="Garamond"/>
      <w:sz w:val="24"/>
      <w:lang w:eastAsia="sv-SE"/>
    </w:rPr>
  </w:style>
  <w:style w:type="paragraph" w:customStyle="1" w:styleId="Rubriknoname">
    <w:name w:val="Rubrik_noname"/>
    <w:basedOn w:val="Brdtext"/>
    <w:semiHidden/>
    <w:rsid w:val="00082662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082662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Datumtext">
    <w:name w:val="Datumtext"/>
    <w:basedOn w:val="Normal"/>
    <w:rsid w:val="00082662"/>
    <w:pPr>
      <w:shd w:val="clear" w:color="auto" w:fill="E8F2FA"/>
      <w:spacing w:before="0" w:after="0" w:line="240" w:lineRule="auto"/>
    </w:pPr>
    <w:rPr>
      <w:rFonts w:ascii="Open Sans Semibold" w:hAnsi="Open Sans Semibold"/>
      <w:sz w:val="18"/>
    </w:rPr>
  </w:style>
  <w:style w:type="table" w:customStyle="1" w:styleId="Domstol">
    <w:name w:val="Domstol"/>
    <w:basedOn w:val="Normaltabell"/>
    <w:uiPriority w:val="99"/>
    <w:rsid w:val="00082662"/>
    <w:pPr>
      <w:spacing w:after="0" w:line="240" w:lineRule="auto"/>
    </w:pPr>
    <w:rPr>
      <w:rFonts w:ascii="Georgia" w:hAnsi="Georgia"/>
      <w:sz w:val="20"/>
    </w:rPr>
    <w:tblPr>
      <w:tblStyleRowBandSize w:val="1"/>
      <w:tblBorders>
        <w:bottom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546A" w:themeFill="text2"/>
      </w:tcPr>
    </w:tblStylePr>
    <w:tblStylePr w:type="band1Horz">
      <w:tblPr/>
      <w:tcPr>
        <w:shd w:val="clear" w:color="auto" w:fill="E8F2FA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082662"/>
    <w:pPr>
      <w:keepLines/>
      <w:spacing w:line="259" w:lineRule="auto"/>
      <w:outlineLvl w:val="9"/>
    </w:pPr>
    <w:rPr>
      <w:rFonts w:eastAsiaTheme="majorEastAsia" w:cstheme="majorBidi"/>
      <w:lang w:eastAsia="sv-SE"/>
    </w:rPr>
  </w:style>
  <w:style w:type="paragraph" w:customStyle="1" w:styleId="Kursiv">
    <w:name w:val="Kursiv"/>
    <w:basedOn w:val="Normal"/>
    <w:rsid w:val="00082662"/>
    <w:rPr>
      <w:i/>
    </w:rPr>
  </w:style>
  <w:style w:type="paragraph" w:styleId="Liststycke">
    <w:name w:val="List Paragraph"/>
    <w:basedOn w:val="Normal"/>
    <w:uiPriority w:val="34"/>
    <w:rsid w:val="00082662"/>
    <w:pPr>
      <w:ind w:left="720"/>
      <w:contextualSpacing/>
    </w:pPr>
  </w:style>
  <w:style w:type="table" w:styleId="Listtabell1ljusdekorfrg3">
    <w:name w:val="List Table 1 Light Accent 3"/>
    <w:basedOn w:val="Normaltabell"/>
    <w:uiPriority w:val="46"/>
    <w:rsid w:val="00082662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umreradlista">
    <w:name w:val="List Number"/>
    <w:basedOn w:val="Normal"/>
    <w:uiPriority w:val="99"/>
    <w:unhideWhenUsed/>
    <w:qFormat/>
    <w:rsid w:val="00082662"/>
    <w:pPr>
      <w:numPr>
        <w:numId w:val="19"/>
      </w:numPr>
      <w:contextualSpacing/>
    </w:pPr>
  </w:style>
  <w:style w:type="paragraph" w:styleId="Numreradlista2">
    <w:name w:val="List Number 2"/>
    <w:basedOn w:val="Normal"/>
    <w:uiPriority w:val="99"/>
    <w:unhideWhenUsed/>
    <w:rsid w:val="00082662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unhideWhenUsed/>
    <w:rsid w:val="00082662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unhideWhenUsed/>
    <w:rsid w:val="00082662"/>
    <w:pPr>
      <w:numPr>
        <w:numId w:val="4"/>
      </w:numPr>
      <w:contextualSpacing/>
    </w:pPr>
  </w:style>
  <w:style w:type="table" w:styleId="Oformateradtabell1">
    <w:name w:val="Plain Table 1"/>
    <w:basedOn w:val="Normaltabell"/>
    <w:uiPriority w:val="41"/>
    <w:rsid w:val="00082662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082662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082662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82662"/>
    <w:rPr>
      <w:rFonts w:ascii="Consolas" w:hAnsi="Consolas" w:cs="Times New Roman"/>
      <w:sz w:val="21"/>
      <w:szCs w:val="21"/>
      <w14:numForm w14:val="lining"/>
    </w:rPr>
  </w:style>
  <w:style w:type="character" w:styleId="Olstomnmnande">
    <w:name w:val="Unresolved Mention"/>
    <w:basedOn w:val="Standardstycketeckensnitt"/>
    <w:uiPriority w:val="99"/>
    <w:semiHidden/>
    <w:unhideWhenUsed/>
    <w:rsid w:val="00082662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082662"/>
    <w:rPr>
      <w:color w:val="808080"/>
    </w:rPr>
  </w:style>
  <w:style w:type="paragraph" w:styleId="Punktlista">
    <w:name w:val="List Bullet"/>
    <w:basedOn w:val="Liststycke"/>
    <w:uiPriority w:val="99"/>
    <w:unhideWhenUsed/>
    <w:qFormat/>
    <w:rsid w:val="00082662"/>
    <w:pPr>
      <w:numPr>
        <w:numId w:val="20"/>
      </w:numPr>
    </w:pPr>
  </w:style>
  <w:style w:type="paragraph" w:styleId="Rubrik">
    <w:name w:val="Title"/>
    <w:next w:val="Normal"/>
    <w:link w:val="RubrikChar"/>
    <w:uiPriority w:val="10"/>
    <w:rsid w:val="00082662"/>
    <w:pPr>
      <w:spacing w:before="240" w:after="120" w:line="240" w:lineRule="auto"/>
      <w:ind w:left="357" w:hanging="357"/>
      <w:contextualSpacing/>
      <w:outlineLvl w:val="0"/>
    </w:pPr>
    <w:rPr>
      <w:rFonts w:asciiTheme="majorHAnsi" w:eastAsiaTheme="majorEastAsia" w:hAnsiTheme="majorHAnsi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82662"/>
    <w:rPr>
      <w:rFonts w:asciiTheme="majorHAnsi" w:eastAsiaTheme="majorEastAsia" w:hAnsiTheme="majorHAnsi" w:cstheme="majorBidi"/>
      <w:kern w:val="28"/>
      <w:sz w:val="36"/>
      <w:szCs w:val="56"/>
    </w:rPr>
  </w:style>
  <w:style w:type="paragraph" w:customStyle="1" w:styleId="Tabelltext">
    <w:name w:val="Tabell_text"/>
    <w:basedOn w:val="Normal"/>
    <w:uiPriority w:val="99"/>
    <w:rsid w:val="00082662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rubrik">
    <w:name w:val="Tabellrubrik"/>
    <w:basedOn w:val="Normal"/>
    <w:link w:val="TabellrubrikChar"/>
    <w:rsid w:val="00082662"/>
    <w:pPr>
      <w:spacing w:after="0"/>
    </w:pPr>
    <w:rPr>
      <w:rFonts w:asciiTheme="majorHAnsi" w:eastAsia="Calibri" w:hAnsiTheme="majorHAnsi"/>
      <w:bCs/>
      <w:sz w:val="18"/>
    </w:rPr>
  </w:style>
  <w:style w:type="character" w:customStyle="1" w:styleId="TabellrubrikChar">
    <w:name w:val="Tabellrubrik Char"/>
    <w:basedOn w:val="Standardstycketeckensnitt"/>
    <w:link w:val="Tabellrubrik"/>
    <w:rsid w:val="00082662"/>
    <w:rPr>
      <w:rFonts w:asciiTheme="majorHAnsi" w:eastAsia="Calibri" w:hAnsiTheme="majorHAnsi" w:cs="Times New Roman"/>
      <w:bCs/>
      <w:sz w:val="18"/>
      <w:szCs w:val="20"/>
      <w14:numForm w14:val="lining"/>
    </w:rPr>
  </w:style>
  <w:style w:type="paragraph" w:customStyle="1" w:styleId="Tabelltext0">
    <w:name w:val="Tabelltext"/>
    <w:basedOn w:val="Normal"/>
    <w:link w:val="TabelltextChar"/>
    <w:rsid w:val="00082662"/>
    <w:pPr>
      <w:spacing w:after="0"/>
    </w:pPr>
    <w:rPr>
      <w:rFonts w:eastAsia="Calibri"/>
      <w:bCs/>
      <w:sz w:val="18"/>
    </w:rPr>
  </w:style>
  <w:style w:type="character" w:customStyle="1" w:styleId="TabelltextChar">
    <w:name w:val="Tabelltext Char"/>
    <w:basedOn w:val="Standardstycketeckensnitt"/>
    <w:link w:val="Tabelltext0"/>
    <w:rsid w:val="00082662"/>
    <w:rPr>
      <w:rFonts w:ascii="Georgia" w:eastAsia="Calibri" w:hAnsi="Georgia" w:cs="Times New Roman"/>
      <w:bCs/>
      <w:sz w:val="18"/>
      <w:szCs w:val="20"/>
      <w14:numForm w14:val="lining"/>
    </w:rPr>
  </w:style>
  <w:style w:type="paragraph" w:styleId="Underrubrik">
    <w:name w:val="Subtitle"/>
    <w:next w:val="Normal"/>
    <w:link w:val="UnderrubrikChar"/>
    <w:uiPriority w:val="11"/>
    <w:rsid w:val="00082662"/>
    <w:pPr>
      <w:numPr>
        <w:ilvl w:val="1"/>
      </w:numPr>
      <w:spacing w:before="120" w:after="1280" w:line="240" w:lineRule="auto"/>
      <w:ind w:left="357" w:hanging="357"/>
      <w:outlineLvl w:val="1"/>
    </w:pPr>
    <w:rPr>
      <w:rFonts w:ascii="Open Sans Semibold" w:eastAsiaTheme="minorEastAsia" w:hAnsi="Open Sans Semibold"/>
      <w:spacing w:val="15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2662"/>
    <w:rPr>
      <w:rFonts w:ascii="Open Sans Semibold" w:eastAsiaTheme="minorEastAsia" w:hAnsi="Open Sans Semibold"/>
      <w:spacing w:val="15"/>
      <w:sz w:val="26"/>
    </w:rPr>
  </w:style>
  <w:style w:type="paragraph" w:customStyle="1" w:styleId="AvdelningNamn">
    <w:name w:val="AvdelningNamn"/>
    <w:basedOn w:val="Normal"/>
    <w:rsid w:val="00082662"/>
    <w:pPr>
      <w:spacing w:before="0" w:after="120" w:line="240" w:lineRule="auto"/>
    </w:pPr>
    <w:rPr>
      <w:rFonts w:asciiTheme="majorHAnsi" w:hAnsiTheme="majorHAnsi" w:cstheme="minorHAnsi"/>
      <w:sz w:val="18"/>
    </w:rPr>
  </w:style>
  <w:style w:type="paragraph" w:styleId="Ingetavstnd">
    <w:name w:val="No Spacing"/>
    <w:uiPriority w:val="1"/>
    <w:rsid w:val="00082662"/>
    <w:pPr>
      <w:spacing w:after="120" w:line="240" w:lineRule="auto"/>
    </w:pPr>
    <w:rPr>
      <w:rFonts w:ascii="Georgia" w:hAnsi="Georgia" w:cs="Times New Roman"/>
      <w:sz w:val="20"/>
      <w:szCs w:val="20"/>
      <w14:numForm w14:val="lining"/>
    </w:rPr>
  </w:style>
  <w:style w:type="paragraph" w:customStyle="1" w:styleId="Mottagaradress">
    <w:name w:val="Mottagaradress"/>
    <w:basedOn w:val="Normal"/>
    <w:rsid w:val="00082662"/>
    <w:pPr>
      <w:spacing w:before="840"/>
      <w:contextualSpacing/>
    </w:pPr>
  </w:style>
  <w:style w:type="paragraph" w:customStyle="1" w:styleId="sidfotlinje">
    <w:name w:val="sidfot_linje"/>
    <w:basedOn w:val="Normal"/>
    <w:rsid w:val="00082662"/>
    <w:pPr>
      <w:pBdr>
        <w:bottom w:val="single" w:sz="12" w:space="1" w:color="1C1F66"/>
      </w:pBdr>
      <w:tabs>
        <w:tab w:val="center" w:pos="4536"/>
      </w:tabs>
      <w:spacing w:after="80" w:line="240" w:lineRule="auto"/>
      <w:jc w:val="center"/>
    </w:pPr>
    <w:rPr>
      <w:rFonts w:ascii="Open Sans Semibold" w:eastAsia="Times New Roman" w:hAnsi="Open Sans Semibold" w:cs="Open Sans Semibold"/>
      <w:sz w:val="14"/>
      <w:szCs w:val="14"/>
      <w:lang w:eastAsia="sv-SE"/>
    </w:rPr>
  </w:style>
  <w:style w:type="paragraph" w:customStyle="1" w:styleId="DatumRubrik">
    <w:name w:val="DatumRubrik"/>
    <w:basedOn w:val="Rubrik7"/>
    <w:rsid w:val="00082662"/>
    <w:pPr>
      <w:shd w:val="clear" w:color="auto" w:fill="E8F2FA"/>
      <w:outlineLvl w:val="9"/>
    </w:pPr>
  </w:style>
  <w:style w:type="character" w:styleId="Diskretreferens">
    <w:name w:val="Subtle Reference"/>
    <w:basedOn w:val="Standardstycketeckensnitt"/>
    <w:uiPriority w:val="31"/>
    <w:rsid w:val="00082662"/>
    <w:rPr>
      <w:smallCaps/>
      <w:color w:val="5A5A5A" w:themeColor="text1" w:themeTint="A5"/>
    </w:rPr>
  </w:style>
  <w:style w:type="paragraph" w:customStyle="1" w:styleId="Dokumenttyp">
    <w:name w:val="Dokumenttyp"/>
    <w:basedOn w:val="Rubrik"/>
    <w:rsid w:val="00082662"/>
    <w:pPr>
      <w:spacing w:before="0"/>
      <w:ind w:left="0" w:firstLine="0"/>
      <w:outlineLvl w:val="9"/>
    </w:pPr>
    <w:rPr>
      <w:sz w:val="28"/>
    </w:rPr>
  </w:style>
  <w:style w:type="numbering" w:customStyle="1" w:styleId="Formatmall1">
    <w:name w:val="Formatmall1"/>
    <w:uiPriority w:val="99"/>
    <w:rsid w:val="00082662"/>
    <w:pPr>
      <w:numPr>
        <w:numId w:val="17"/>
      </w:numPr>
    </w:pPr>
  </w:style>
  <w:style w:type="numbering" w:customStyle="1" w:styleId="Listformattest">
    <w:name w:val="Listformat_test"/>
    <w:uiPriority w:val="99"/>
    <w:rsid w:val="00082662"/>
    <w:pPr>
      <w:numPr>
        <w:numId w:val="18"/>
      </w:numPr>
    </w:pPr>
  </w:style>
  <w:style w:type="paragraph" w:customStyle="1" w:styleId="Tabellkompakt">
    <w:name w:val="Tabell kompakt"/>
    <w:basedOn w:val="Normal"/>
    <w:uiPriority w:val="8"/>
    <w:qFormat/>
    <w:rsid w:val="00082662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text1">
    <w:name w:val="Tabell text"/>
    <w:basedOn w:val="Normal"/>
    <w:qFormat/>
    <w:rsid w:val="00082662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</Template>
  <TotalTime>48</TotalTime>
  <Pages>2</Pages>
  <Words>517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Bygdemark Magnus - TUM</dc:creator>
  <cp:keywords/>
  <dc:description/>
  <cp:lastModifiedBy>Bygdemark Magnus - TUM</cp:lastModifiedBy>
  <cp:revision>4</cp:revision>
  <dcterms:created xsi:type="dcterms:W3CDTF">2024-04-02T16:57:00Z</dcterms:created>
  <dcterms:modified xsi:type="dcterms:W3CDTF">2024-04-10T08:17:00Z</dcterms:modified>
</cp:coreProperties>
</file>