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B9B" w14:textId="0166D1F6" w:rsidR="00082662" w:rsidRPr="00082662" w:rsidRDefault="00082662" w:rsidP="00082662">
      <w:pPr>
        <w:rPr>
          <w:b/>
          <w:bCs/>
        </w:rPr>
      </w:pPr>
      <w:r w:rsidRPr="00082662">
        <w:rPr>
          <w:b/>
          <w:bCs/>
        </w:rPr>
        <w:t xml:space="preserve">Protokoll från styrelsemöte i Ackjan - Pulkans samfällighet måndag den </w:t>
      </w:r>
      <w:r w:rsidR="00877B43">
        <w:rPr>
          <w:b/>
          <w:bCs/>
        </w:rPr>
        <w:t>30</w:t>
      </w:r>
      <w:r w:rsidR="00413DD1">
        <w:rPr>
          <w:b/>
          <w:bCs/>
        </w:rPr>
        <w:t xml:space="preserve"> </w:t>
      </w:r>
      <w:r w:rsidR="00877B43">
        <w:rPr>
          <w:b/>
          <w:bCs/>
        </w:rPr>
        <w:t>oktober</w:t>
      </w:r>
      <w:r w:rsidR="00413DD1">
        <w:rPr>
          <w:b/>
          <w:bCs/>
        </w:rPr>
        <w:t xml:space="preserve"> </w:t>
      </w:r>
      <w:r w:rsidRPr="00082662">
        <w:rPr>
          <w:b/>
          <w:bCs/>
        </w:rPr>
        <w:t xml:space="preserve">2023 </w:t>
      </w:r>
    </w:p>
    <w:p w14:paraId="6862CC1E" w14:textId="77777777" w:rsidR="00082662" w:rsidRDefault="00082662" w:rsidP="00082662"/>
    <w:p w14:paraId="3B3ED90A" w14:textId="4C727957" w:rsidR="00082662" w:rsidRDefault="00082662" w:rsidP="00082662">
      <w:r>
        <w:t xml:space="preserve">Närvarande: Mathias </w:t>
      </w:r>
      <w:proofErr w:type="spellStart"/>
      <w:r>
        <w:t>Ogenblad</w:t>
      </w:r>
      <w:proofErr w:type="spellEnd"/>
      <w:r w:rsidR="00AF3115">
        <w:t xml:space="preserve"> (</w:t>
      </w:r>
      <w:proofErr w:type="spellStart"/>
      <w:r w:rsidR="00AF3115">
        <w:t>ordf</w:t>
      </w:r>
      <w:proofErr w:type="spellEnd"/>
      <w:r w:rsidR="00AF3115">
        <w:t>)</w:t>
      </w:r>
      <w:r>
        <w:t>, Mattias Mattsson, Magnus Bygdemark</w:t>
      </w:r>
      <w:r w:rsidR="00AF3115">
        <w:t xml:space="preserve"> (</w:t>
      </w:r>
      <w:proofErr w:type="spellStart"/>
      <w:r w:rsidR="00AF3115">
        <w:t>sekr</w:t>
      </w:r>
      <w:proofErr w:type="spellEnd"/>
      <w:r w:rsidR="00AF3115">
        <w:t>)</w:t>
      </w:r>
      <w:r w:rsidR="005733AE">
        <w:t>,</w:t>
      </w:r>
      <w:r w:rsidR="005733AE" w:rsidRPr="005733AE">
        <w:t xml:space="preserve"> </w:t>
      </w:r>
      <w:r w:rsidR="00AE79B4">
        <w:t>Sara Brandt</w:t>
      </w:r>
      <w:r>
        <w:t xml:space="preserve">. </w:t>
      </w:r>
      <w:r w:rsidR="00877B43">
        <w:t>Anders Strömberg,</w:t>
      </w:r>
      <w:r w:rsidR="00877B43" w:rsidRPr="00AE79B4">
        <w:t xml:space="preserve"> </w:t>
      </w:r>
      <w:r w:rsidR="00877B43">
        <w:t>Sara Wilhelmsson, Rolf Eliasson,</w:t>
      </w:r>
      <w:r w:rsidR="00877B43" w:rsidRPr="00877B43">
        <w:t xml:space="preserve"> </w:t>
      </w:r>
      <w:r w:rsidR="00877B43">
        <w:t xml:space="preserve">Doris </w:t>
      </w:r>
      <w:proofErr w:type="spellStart"/>
      <w:r w:rsidR="00877B43">
        <w:t>Kesek</w:t>
      </w:r>
      <w:proofErr w:type="spellEnd"/>
      <w:r w:rsidR="00877B43">
        <w:t xml:space="preserve"> och </w:t>
      </w:r>
      <w:proofErr w:type="spellStart"/>
      <w:r w:rsidR="00877B43">
        <w:t>Anderz</w:t>
      </w:r>
      <w:proofErr w:type="spellEnd"/>
      <w:r w:rsidR="00877B43">
        <w:t xml:space="preserve"> Andersson</w:t>
      </w:r>
    </w:p>
    <w:p w14:paraId="75192328" w14:textId="77777777" w:rsidR="00082662" w:rsidRDefault="00082662" w:rsidP="00082662"/>
    <w:p w14:paraId="60669D28" w14:textId="00AD4821" w:rsidR="00082662" w:rsidRDefault="00082662" w:rsidP="00082662">
      <w:r>
        <w:t>Ej närvarande:</w:t>
      </w:r>
      <w:r w:rsidR="005733AE">
        <w:t xml:space="preserve"> </w:t>
      </w:r>
      <w:r>
        <w:t xml:space="preserve">Erik </w:t>
      </w:r>
      <w:proofErr w:type="spellStart"/>
      <w:r>
        <w:t>Brandén</w:t>
      </w:r>
      <w:proofErr w:type="spellEnd"/>
    </w:p>
    <w:p w14:paraId="5BA7E976" w14:textId="77777777" w:rsidR="00082662" w:rsidRDefault="00082662" w:rsidP="00082662"/>
    <w:p w14:paraId="53B43D37" w14:textId="77777777" w:rsidR="00082662" w:rsidRDefault="00082662" w:rsidP="00082662">
      <w:r>
        <w:t>§ 1. Ordföranden öppnar mötet och hälsar alla välkomna.</w:t>
      </w:r>
    </w:p>
    <w:p w14:paraId="23B06367" w14:textId="77777777" w:rsidR="00082662" w:rsidRDefault="00082662" w:rsidP="00082662"/>
    <w:p w14:paraId="449D4FA8" w14:textId="313D9CAD" w:rsidR="00082662" w:rsidRDefault="00082662" w:rsidP="00082662">
      <w:r>
        <w:t>§ 2. Dagordningen fastställs.</w:t>
      </w:r>
    </w:p>
    <w:p w14:paraId="413E275E" w14:textId="77777777" w:rsidR="00082662" w:rsidRDefault="00082662" w:rsidP="00082662"/>
    <w:p w14:paraId="6205B05A" w14:textId="389C6D70" w:rsidR="00082662" w:rsidRDefault="00082662" w:rsidP="00082662">
      <w:r>
        <w:t xml:space="preserve">§ 3. Till justerare väljs </w:t>
      </w:r>
      <w:r w:rsidR="00877B43">
        <w:t>Sara Brandt</w:t>
      </w:r>
      <w:r>
        <w:t>.</w:t>
      </w:r>
    </w:p>
    <w:p w14:paraId="275B211D" w14:textId="77777777" w:rsidR="00082662" w:rsidRDefault="00082662" w:rsidP="00082662"/>
    <w:p w14:paraId="0F4B621C" w14:textId="08790FAD" w:rsidR="00082662" w:rsidRDefault="00082662" w:rsidP="00082662">
      <w:r>
        <w:t>§ 4. Föregående mötesprotokoll.</w:t>
      </w:r>
    </w:p>
    <w:p w14:paraId="59FF97D9" w14:textId="5939A6DF" w:rsidR="00082662" w:rsidRDefault="00082662" w:rsidP="00082662">
      <w:r>
        <w:t xml:space="preserve">Sekreteraren går igenom protokollet från det </w:t>
      </w:r>
      <w:r w:rsidR="005733AE">
        <w:t xml:space="preserve">senaste </w:t>
      </w:r>
      <w:r>
        <w:t>styrelsemötet.</w:t>
      </w:r>
    </w:p>
    <w:p w14:paraId="46241BEC" w14:textId="77777777" w:rsidR="00082662" w:rsidRDefault="00082662" w:rsidP="00082662"/>
    <w:p w14:paraId="3D714B34" w14:textId="6E121107" w:rsidR="00082662" w:rsidRDefault="00082662" w:rsidP="00082662">
      <w:r>
        <w:t>§ 5. Rapporter</w:t>
      </w:r>
    </w:p>
    <w:p w14:paraId="3E5EEEE5" w14:textId="4ADEF518" w:rsidR="00082662" w:rsidRDefault="00082662" w:rsidP="00082662">
      <w:r>
        <w:t xml:space="preserve">A / Mattias rapporterar om ekonomin. </w:t>
      </w:r>
      <w:r w:rsidR="00877B43">
        <w:t>Det finns 370 000 kr i kassan. Läge</w:t>
      </w:r>
      <w:r w:rsidR="0001495E">
        <w:t>t</w:t>
      </w:r>
      <w:r w:rsidR="00877B43">
        <w:t xml:space="preserve"> är stabilt. När det gäller momsen från ledningsprojektet har samfälligheten försökt att få tillbaka </w:t>
      </w:r>
      <w:r w:rsidR="00A50741">
        <w:t xml:space="preserve">den </w:t>
      </w:r>
      <w:r w:rsidR="00877B43">
        <w:t>inbetald</w:t>
      </w:r>
      <w:r w:rsidR="00A50741">
        <w:t>a</w:t>
      </w:r>
      <w:r w:rsidR="00877B43">
        <w:t xml:space="preserve"> moms</w:t>
      </w:r>
      <w:r w:rsidR="00A50741">
        <w:t>en</w:t>
      </w:r>
      <w:r w:rsidR="00877B43">
        <w:t xml:space="preserve">. Nu har 1,4 mkr av momsen betalats tillbaka </w:t>
      </w:r>
      <w:r w:rsidR="00A50741">
        <w:t xml:space="preserve">och satts in på </w:t>
      </w:r>
      <w:r w:rsidR="00877B43">
        <w:t xml:space="preserve">samfällighetens konto. </w:t>
      </w:r>
      <w:r w:rsidR="00A50741">
        <w:t xml:space="preserve">Frågan </w:t>
      </w:r>
      <w:r w:rsidR="00F47432">
        <w:t xml:space="preserve">om </w:t>
      </w:r>
      <w:r w:rsidR="00A50741">
        <w:t>hur pengarna ska användas diskutera</w:t>
      </w:r>
      <w:r w:rsidR="00F47432">
        <w:t>s</w:t>
      </w:r>
      <w:r w:rsidR="00A50741">
        <w:t xml:space="preserve">. Ett alternativ är att </w:t>
      </w:r>
      <w:r w:rsidR="0001495E">
        <w:t>använda 1 mkr till att återbetala på lånet som togs för ledningsprojektet</w:t>
      </w:r>
      <w:r w:rsidR="0001495E" w:rsidRPr="0001495E">
        <w:t xml:space="preserve"> </w:t>
      </w:r>
      <w:r w:rsidR="0001495E">
        <w:t xml:space="preserve">och sätta in 400 000 kr på ett sparkonto. Styrelsen återkommer i frågan på nästa </w:t>
      </w:r>
      <w:r w:rsidR="00A50741">
        <w:t>styrelse</w:t>
      </w:r>
      <w:r w:rsidR="0001495E">
        <w:t xml:space="preserve">möte. För budgeten för nästa år måste </w:t>
      </w:r>
      <w:r w:rsidR="00A50741">
        <w:t>Riksbyggen senast den 24/</w:t>
      </w:r>
      <w:r w:rsidR="00F47432">
        <w:t>11–23</w:t>
      </w:r>
      <w:r w:rsidR="00A50741">
        <w:t xml:space="preserve"> ha </w:t>
      </w:r>
      <w:r w:rsidR="0001495E">
        <w:t>pris</w:t>
      </w:r>
      <w:r w:rsidR="000A64F5">
        <w:t xml:space="preserve">satta </w:t>
      </w:r>
      <w:r w:rsidR="0001495E">
        <w:t xml:space="preserve">planer </w:t>
      </w:r>
      <w:r w:rsidR="000A64F5">
        <w:t>för v</w:t>
      </w:r>
      <w:r w:rsidR="00A50741">
        <w:t xml:space="preserve">ilka åtgärder som </w:t>
      </w:r>
      <w:r w:rsidR="0001495E">
        <w:t>ska genomföras</w:t>
      </w:r>
      <w:r w:rsidR="00A50741">
        <w:t xml:space="preserve"> på samfälligheten</w:t>
      </w:r>
      <w:r w:rsidR="0001495E">
        <w:t xml:space="preserve">. </w:t>
      </w:r>
      <w:r w:rsidR="000A64F5">
        <w:t>Styrelsen beslutar att hålla extra styrelsemöte</w:t>
      </w:r>
      <w:r w:rsidR="00A50741">
        <w:t xml:space="preserve"> i den frågan och </w:t>
      </w:r>
      <w:r w:rsidR="000A64F5">
        <w:t xml:space="preserve">om budgeten den 13/11. </w:t>
      </w:r>
    </w:p>
    <w:p w14:paraId="64F20D57" w14:textId="2CFAF300" w:rsidR="000A64F5" w:rsidRDefault="00082662" w:rsidP="00082662">
      <w:r>
        <w:t xml:space="preserve">B / </w:t>
      </w:r>
      <w:r w:rsidR="000A64F5">
        <w:t>Sara och Mathias berättar att glödlampor har bytts ut på sektion 1 (Ackjan) och att käppar för snöröjning har satts upp</w:t>
      </w:r>
      <w:r w:rsidR="00A50741">
        <w:t xml:space="preserve"> inom sektionen</w:t>
      </w:r>
      <w:r w:rsidR="000A64F5">
        <w:t xml:space="preserve">. </w:t>
      </w:r>
    </w:p>
    <w:p w14:paraId="1AF70B69" w14:textId="2614EB8B" w:rsidR="00082662" w:rsidRDefault="00AF3115" w:rsidP="00082662">
      <w:r>
        <w:t xml:space="preserve">Anders </w:t>
      </w:r>
      <w:r w:rsidR="00082662">
        <w:t xml:space="preserve">rapporterar om sektion 3. </w:t>
      </w:r>
      <w:r w:rsidR="006E3B96">
        <w:t xml:space="preserve">Sektionen </w:t>
      </w:r>
      <w:r w:rsidR="00A50741">
        <w:t xml:space="preserve">funderar och överväger </w:t>
      </w:r>
      <w:r w:rsidR="006E3B96">
        <w:t xml:space="preserve">offerter för </w:t>
      </w:r>
      <w:proofErr w:type="spellStart"/>
      <w:r w:rsidR="006E3B96">
        <w:t>eldragning</w:t>
      </w:r>
      <w:proofErr w:type="spellEnd"/>
      <w:r w:rsidR="006E3B96">
        <w:t xml:space="preserve"> i garagen</w:t>
      </w:r>
      <w:r w:rsidR="00A50741">
        <w:t xml:space="preserve"> som har hämtats in</w:t>
      </w:r>
      <w:r w:rsidR="006E3B96">
        <w:t xml:space="preserve">.  </w:t>
      </w:r>
    </w:p>
    <w:p w14:paraId="194236B8" w14:textId="2DAD270C" w:rsidR="00F924F0" w:rsidRDefault="00F924F0" w:rsidP="00082662">
      <w:r>
        <w:t>Rolf rapporter om sektion 5</w:t>
      </w:r>
      <w:r w:rsidR="00A50741">
        <w:t>. E</w:t>
      </w:r>
      <w:r>
        <w:t xml:space="preserve">n fastighetsägare på Berghemsvägen </w:t>
      </w:r>
      <w:r w:rsidR="00A50741">
        <w:t xml:space="preserve">är </w:t>
      </w:r>
      <w:r>
        <w:t xml:space="preserve">intresserad av att sätta upp solceller på vägg. Samfälligheten äger inte frågan i första hand. </w:t>
      </w:r>
    </w:p>
    <w:p w14:paraId="4ECA41C0" w14:textId="0D38FCAE" w:rsidR="00F924F0" w:rsidRDefault="00082662" w:rsidP="00082662">
      <w:r>
        <w:t xml:space="preserve">Det finns inget att rapportera om </w:t>
      </w:r>
      <w:r w:rsidR="00A50741">
        <w:t xml:space="preserve">från </w:t>
      </w:r>
      <w:r>
        <w:t>sektionerna 2</w:t>
      </w:r>
      <w:r w:rsidR="00F924F0">
        <w:t xml:space="preserve"> och</w:t>
      </w:r>
      <w:r w:rsidR="003403F9">
        <w:t xml:space="preserve"> 4</w:t>
      </w:r>
      <w:r w:rsidR="00F924F0">
        <w:t xml:space="preserve">. </w:t>
      </w:r>
    </w:p>
    <w:p w14:paraId="38BE07AD" w14:textId="441A10AD" w:rsidR="00393151" w:rsidRDefault="00082662" w:rsidP="00082662">
      <w:r>
        <w:t>C/</w:t>
      </w:r>
      <w:r w:rsidR="003403F9">
        <w:t xml:space="preserve"> </w:t>
      </w:r>
      <w:r w:rsidR="00F924F0">
        <w:t>Mattias berättar att det har blivit fel med debiteringen men det kommer att ju</w:t>
      </w:r>
      <w:r w:rsidR="0047299F">
        <w:t>s</w:t>
      </w:r>
      <w:r w:rsidR="00F924F0">
        <w:t xml:space="preserve">teras på kommande fakturor. Ett brev kommer att skickas ut till alla medlemmarna med information om debiteringen. </w:t>
      </w:r>
    </w:p>
    <w:p w14:paraId="79F0C6F8" w14:textId="77777777" w:rsidR="00A76337" w:rsidRDefault="00A76337" w:rsidP="00082662"/>
    <w:p w14:paraId="16A66155" w14:textId="6B92B0B1" w:rsidR="00082662" w:rsidRDefault="00082662" w:rsidP="00082662">
      <w:r>
        <w:t xml:space="preserve">§ </w:t>
      </w:r>
      <w:r w:rsidR="00393151">
        <w:t>6</w:t>
      </w:r>
      <w:r>
        <w:t>. Ev. frågor om branden</w:t>
      </w:r>
      <w:r w:rsidR="00962A59">
        <w:t xml:space="preserve">. </w:t>
      </w:r>
      <w:r w:rsidR="0047299F">
        <w:t xml:space="preserve">Rolf har pratat med Johanssons rör om ledningar som riskerade att frysa. Johanssons har åtagit sig </w:t>
      </w:r>
      <w:r w:rsidR="00F47432">
        <w:t xml:space="preserve">att </w:t>
      </w:r>
      <w:r w:rsidR="0047299F">
        <w:t xml:space="preserve">åtgärda problemet. Umeå energi har kopplat på </w:t>
      </w:r>
      <w:proofErr w:type="spellStart"/>
      <w:r w:rsidR="0047299F">
        <w:t>byggelen</w:t>
      </w:r>
      <w:proofErr w:type="spellEnd"/>
      <w:r w:rsidR="0047299F">
        <w:t>. Rivningen</w:t>
      </w:r>
      <w:r w:rsidR="00A50741">
        <w:t xml:space="preserve"> av husen</w:t>
      </w:r>
      <w:r w:rsidR="0047299F">
        <w:t xml:space="preserve"> har kommit </w:t>
      </w:r>
      <w:proofErr w:type="gramStart"/>
      <w:r w:rsidR="0047299F">
        <w:t>igång</w:t>
      </w:r>
      <w:proofErr w:type="gramEnd"/>
      <w:r w:rsidR="0047299F">
        <w:t>.</w:t>
      </w:r>
      <w:r w:rsidR="004C7046">
        <w:t xml:space="preserve"> </w:t>
      </w:r>
    </w:p>
    <w:p w14:paraId="263A6AA4" w14:textId="77777777" w:rsidR="00A76337" w:rsidRDefault="00A76337" w:rsidP="00962A59"/>
    <w:p w14:paraId="3C9B1E9A" w14:textId="58C6F710" w:rsidR="0064798F" w:rsidRDefault="00082662" w:rsidP="00962A59">
      <w:r>
        <w:lastRenderedPageBreak/>
        <w:t xml:space="preserve">§ </w:t>
      </w:r>
      <w:r w:rsidR="00393151">
        <w:t>7</w:t>
      </w:r>
      <w:r>
        <w:t xml:space="preserve">. </w:t>
      </w:r>
      <w:r w:rsidR="00393151">
        <w:t xml:space="preserve">Övriga frågor. </w:t>
      </w:r>
      <w:r w:rsidR="004C7046">
        <w:t xml:space="preserve">Ingrid Mogren har undrat om det är trefas till spisen. Anders har redan svarat henne om att det </w:t>
      </w:r>
      <w:r w:rsidR="00A50741">
        <w:t xml:space="preserve">är </w:t>
      </w:r>
      <w:r w:rsidR="004C7046">
        <w:t xml:space="preserve">trefas. Eva Alskog har </w:t>
      </w:r>
      <w:r w:rsidR="007E2CA5">
        <w:t xml:space="preserve">ställt frågor </w:t>
      </w:r>
      <w:r w:rsidR="004C7046">
        <w:t xml:space="preserve">om </w:t>
      </w:r>
      <w:proofErr w:type="spellStart"/>
      <w:r w:rsidR="007E2CA5">
        <w:t>digitalTV</w:t>
      </w:r>
      <w:proofErr w:type="spellEnd"/>
      <w:r w:rsidR="00A50741">
        <w:t xml:space="preserve"> till Mathias</w:t>
      </w:r>
      <w:r w:rsidR="007E2CA5">
        <w:t xml:space="preserve">. Mathias </w:t>
      </w:r>
      <w:r w:rsidR="00A50741">
        <w:t xml:space="preserve">ska </w:t>
      </w:r>
      <w:r w:rsidR="007E2CA5">
        <w:t>återkomm</w:t>
      </w:r>
      <w:r w:rsidR="00A50741">
        <w:t>a</w:t>
      </w:r>
      <w:r w:rsidR="007E2CA5">
        <w:t xml:space="preserve"> till henne efter att han kollat upp närmare vad som gäller om </w:t>
      </w:r>
      <w:proofErr w:type="spellStart"/>
      <w:r w:rsidR="007E2CA5">
        <w:t>digitalTV</w:t>
      </w:r>
      <w:proofErr w:type="spellEnd"/>
      <w:r w:rsidR="007E2CA5">
        <w:t xml:space="preserve">. Mathias återrapporterar frågan om den nya bredbandslösningen </w:t>
      </w:r>
      <w:r w:rsidR="00A50741">
        <w:t xml:space="preserve">som </w:t>
      </w:r>
      <w:r w:rsidR="007E2CA5">
        <w:t xml:space="preserve">Umeå energi </w:t>
      </w:r>
      <w:r w:rsidR="00A50741">
        <w:t xml:space="preserve">presenterade tidigare under hösten. Lösningen </w:t>
      </w:r>
      <w:r w:rsidR="007E2CA5">
        <w:t xml:space="preserve">innebär att </w:t>
      </w:r>
      <w:r w:rsidR="00E61A99">
        <w:t>Umeå energi kommer att tillhandahålla både nät och surf med hög prestanda till ett fast pris</w:t>
      </w:r>
      <w:r w:rsidR="007E2CA5">
        <w:t xml:space="preserve">. Styrelsen </w:t>
      </w:r>
      <w:r w:rsidR="00E61A99">
        <w:t xml:space="preserve">överväger den nya lösningen </w:t>
      </w:r>
      <w:r w:rsidR="007E2CA5">
        <w:t xml:space="preserve">men frågan ska </w:t>
      </w:r>
      <w:r w:rsidR="00E61A99">
        <w:t xml:space="preserve">först </w:t>
      </w:r>
      <w:r w:rsidR="007E2CA5">
        <w:t xml:space="preserve">stämmas av med förrättningsman.  </w:t>
      </w:r>
    </w:p>
    <w:p w14:paraId="3A95A6EF" w14:textId="77777777" w:rsidR="00082662" w:rsidRDefault="00082662" w:rsidP="00082662"/>
    <w:p w14:paraId="362DCD8D" w14:textId="5D7A2BF0" w:rsidR="00082662" w:rsidRDefault="00082662" w:rsidP="00082662">
      <w:r>
        <w:t xml:space="preserve">§ </w:t>
      </w:r>
      <w:r w:rsidR="0064798F">
        <w:t>8</w:t>
      </w:r>
      <w:r>
        <w:t xml:space="preserve">. Mathias tackar och avslutar mötet. </w:t>
      </w:r>
    </w:p>
    <w:p w14:paraId="08BEB336" w14:textId="77777777" w:rsidR="00082662" w:rsidRDefault="00082662" w:rsidP="00082662"/>
    <w:p w14:paraId="16336275" w14:textId="1A31EF86" w:rsidR="00082662" w:rsidRDefault="00082662" w:rsidP="00082662">
      <w:r>
        <w:t xml:space="preserve">Vid protokollet </w:t>
      </w:r>
    </w:p>
    <w:p w14:paraId="3D2BAE2F" w14:textId="77777777" w:rsidR="00082662" w:rsidRDefault="00082662" w:rsidP="00082662"/>
    <w:p w14:paraId="4C54D9E0" w14:textId="16EDD5B1" w:rsidR="00082662" w:rsidRDefault="00082662" w:rsidP="00082662">
      <w:r>
        <w:t>Magnus Bygdemark</w:t>
      </w:r>
    </w:p>
    <w:p w14:paraId="7D0C1FCC" w14:textId="77777777" w:rsidR="00082662" w:rsidRDefault="00082662" w:rsidP="00082662"/>
    <w:p w14:paraId="01EEDCA2" w14:textId="68D37BAB" w:rsidR="003771C1" w:rsidRDefault="00082662" w:rsidP="00082662">
      <w:r>
        <w:t xml:space="preserve">Justering: </w:t>
      </w:r>
      <w:r w:rsidR="00905414">
        <w:t>Sara Brandt</w:t>
      </w:r>
      <w:r>
        <w:t xml:space="preserve"> </w:t>
      </w:r>
    </w:p>
    <w:sectPr w:rsidR="0037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4740">
    <w:abstractNumId w:val="8"/>
  </w:num>
  <w:num w:numId="2" w16cid:durableId="2086300079">
    <w:abstractNumId w:val="3"/>
  </w:num>
  <w:num w:numId="3" w16cid:durableId="531041601">
    <w:abstractNumId w:val="2"/>
  </w:num>
  <w:num w:numId="4" w16cid:durableId="762725094">
    <w:abstractNumId w:val="1"/>
  </w:num>
  <w:num w:numId="5" w16cid:durableId="1010328384">
    <w:abstractNumId w:val="0"/>
  </w:num>
  <w:num w:numId="6" w16cid:durableId="1582640102">
    <w:abstractNumId w:val="9"/>
  </w:num>
  <w:num w:numId="7" w16cid:durableId="1593008733">
    <w:abstractNumId w:val="7"/>
  </w:num>
  <w:num w:numId="8" w16cid:durableId="1443721521">
    <w:abstractNumId w:val="6"/>
  </w:num>
  <w:num w:numId="9" w16cid:durableId="875506109">
    <w:abstractNumId w:val="5"/>
  </w:num>
  <w:num w:numId="10" w16cid:durableId="2051420556">
    <w:abstractNumId w:val="4"/>
  </w:num>
  <w:num w:numId="11" w16cid:durableId="2084064328">
    <w:abstractNumId w:val="17"/>
  </w:num>
  <w:num w:numId="12" w16cid:durableId="483543153">
    <w:abstractNumId w:val="19"/>
  </w:num>
  <w:num w:numId="13" w16cid:durableId="1253973693">
    <w:abstractNumId w:val="12"/>
  </w:num>
  <w:num w:numId="14" w16cid:durableId="1697150068">
    <w:abstractNumId w:val="18"/>
  </w:num>
  <w:num w:numId="15" w16cid:durableId="1479608905">
    <w:abstractNumId w:val="15"/>
  </w:num>
  <w:num w:numId="16" w16cid:durableId="1366100569">
    <w:abstractNumId w:val="16"/>
  </w:num>
  <w:num w:numId="17" w16cid:durableId="689262285">
    <w:abstractNumId w:val="13"/>
  </w:num>
  <w:num w:numId="18" w16cid:durableId="1651443535">
    <w:abstractNumId w:val="10"/>
  </w:num>
  <w:num w:numId="19" w16cid:durableId="463817642">
    <w:abstractNumId w:val="14"/>
  </w:num>
  <w:num w:numId="20" w16cid:durableId="2085569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2"/>
    <w:rsid w:val="0001495E"/>
    <w:rsid w:val="00020D79"/>
    <w:rsid w:val="00082662"/>
    <w:rsid w:val="000A64F5"/>
    <w:rsid w:val="0015644B"/>
    <w:rsid w:val="003403F9"/>
    <w:rsid w:val="00393151"/>
    <w:rsid w:val="00413DD1"/>
    <w:rsid w:val="00423265"/>
    <w:rsid w:val="0047299F"/>
    <w:rsid w:val="004C7046"/>
    <w:rsid w:val="005733AE"/>
    <w:rsid w:val="0064798F"/>
    <w:rsid w:val="006632FA"/>
    <w:rsid w:val="006E3B96"/>
    <w:rsid w:val="007043DB"/>
    <w:rsid w:val="007E2CA5"/>
    <w:rsid w:val="00877B43"/>
    <w:rsid w:val="008E1096"/>
    <w:rsid w:val="00905414"/>
    <w:rsid w:val="00962A59"/>
    <w:rsid w:val="00A50741"/>
    <w:rsid w:val="00A76337"/>
    <w:rsid w:val="00AE79B4"/>
    <w:rsid w:val="00AF3115"/>
    <w:rsid w:val="00E61A99"/>
    <w:rsid w:val="00F47432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F4"/>
  <w15:chartTrackingRefBased/>
  <w15:docId w15:val="{FA93A477-92C3-492D-BB93-A11CC75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62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082662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82662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82662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082662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8266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082662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082662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82662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8266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662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082662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2662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82662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82662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082662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082662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82662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082662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082662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266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2662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266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266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08266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266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082662"/>
    <w:rPr>
      <w:b/>
      <w:sz w:val="24"/>
    </w:rPr>
  </w:style>
  <w:style w:type="paragraph" w:customStyle="1" w:styleId="toptext">
    <w:name w:val="top_text"/>
    <w:link w:val="toptextChar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2662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8266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082662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2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662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08266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082662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082662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082662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082662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082662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266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2662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266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26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2662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08266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082662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08266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266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082662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082662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082662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082662"/>
    <w:rPr>
      <w:i/>
    </w:rPr>
  </w:style>
  <w:style w:type="paragraph" w:styleId="Liststycke">
    <w:name w:val="List Paragraph"/>
    <w:basedOn w:val="Normal"/>
    <w:uiPriority w:val="34"/>
    <w:rsid w:val="00082662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082662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082662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082662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082662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08266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2662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082662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82662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082662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082662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2662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082662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082662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082662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082662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082662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662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082662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082662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082662"/>
    <w:pPr>
      <w:spacing w:before="840"/>
      <w:contextualSpacing/>
    </w:pPr>
  </w:style>
  <w:style w:type="paragraph" w:customStyle="1" w:styleId="sidfotlinje">
    <w:name w:val="sidfot_linje"/>
    <w:basedOn w:val="Normal"/>
    <w:rsid w:val="00082662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082662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082662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082662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082662"/>
    <w:pPr>
      <w:numPr>
        <w:numId w:val="17"/>
      </w:numPr>
    </w:pPr>
  </w:style>
  <w:style w:type="numbering" w:customStyle="1" w:styleId="Listformattest">
    <w:name w:val="Listformat_test"/>
    <w:uiPriority w:val="99"/>
    <w:rsid w:val="00082662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08266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97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7</cp:revision>
  <dcterms:created xsi:type="dcterms:W3CDTF">2023-10-30T18:37:00Z</dcterms:created>
  <dcterms:modified xsi:type="dcterms:W3CDTF">2023-11-05T09:12:00Z</dcterms:modified>
</cp:coreProperties>
</file>